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8"/>
        <w:gridCol w:w="6298"/>
      </w:tblGrid>
      <w:tr w:rsidR="008431AC" w:rsidRPr="00577A32">
        <w:tc>
          <w:tcPr>
            <w:tcW w:w="85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31AC" w:rsidRPr="00CD38B4" w:rsidRDefault="008431AC" w:rsidP="008431AC">
            <w:pPr>
              <w:jc w:val="center"/>
              <w:rPr>
                <w:b/>
              </w:rPr>
            </w:pPr>
            <w:r w:rsidRPr="00CD38B4">
              <w:rPr>
                <w:b/>
              </w:rPr>
              <w:t>Completed application forms should be emailed to:</w:t>
            </w:r>
          </w:p>
          <w:p w:rsidR="009465B0" w:rsidRDefault="00DE6611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</w:rPr>
            </w:pPr>
            <w:hyperlink r:id="rId7" w:history="1">
              <w:r w:rsidR="004A532C" w:rsidRPr="0096624E">
                <w:rPr>
                  <w:rStyle w:val="Hyperlink"/>
                  <w:b/>
                </w:rPr>
                <w:t>office@strathmartinetrust.org</w:t>
              </w:r>
            </w:hyperlink>
            <w:r w:rsidR="000B09E7">
              <w:rPr>
                <w:b/>
              </w:rPr>
              <w:t xml:space="preserve"> by </w:t>
            </w:r>
            <w:r w:rsidR="0010245D">
              <w:rPr>
                <w:b/>
              </w:rPr>
              <w:t>9.00a.m</w:t>
            </w:r>
            <w:r w:rsidR="004A532C">
              <w:rPr>
                <w:b/>
              </w:rPr>
              <w:t xml:space="preserve">. on </w:t>
            </w:r>
            <w:r w:rsidR="0010245D">
              <w:rPr>
                <w:b/>
              </w:rPr>
              <w:t>1</w:t>
            </w:r>
            <w:r w:rsidR="00E61CA0">
              <w:rPr>
                <w:b/>
              </w:rPr>
              <w:t>3</w:t>
            </w:r>
            <w:r w:rsidR="00CE39FB">
              <w:rPr>
                <w:b/>
              </w:rPr>
              <w:t xml:space="preserve"> </w:t>
            </w:r>
            <w:r w:rsidR="004E69B2">
              <w:rPr>
                <w:b/>
              </w:rPr>
              <w:t>May 202</w:t>
            </w:r>
            <w:r w:rsidR="00E61CA0">
              <w:rPr>
                <w:b/>
              </w:rPr>
              <w:t>4</w:t>
            </w:r>
            <w:r w:rsidR="00C74340">
              <w:rPr>
                <w:b/>
              </w:rPr>
              <w:t>.</w:t>
            </w:r>
          </w:p>
          <w:p w:rsidR="008431AC" w:rsidRPr="00CD38B4" w:rsidRDefault="009465B0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  <w:color w:val="FFFF00"/>
              </w:rPr>
            </w:pPr>
            <w:r>
              <w:rPr>
                <w:b/>
              </w:rPr>
              <w:t>Late applications will not be considered.</w:t>
            </w:r>
          </w:p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  <w:color w:val="FFFF00"/>
              </w:rPr>
            </w:pPr>
          </w:p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</w:rPr>
            </w:pPr>
            <w:r w:rsidRPr="00CD38B4">
              <w:rPr>
                <w:b/>
              </w:rPr>
              <w:t xml:space="preserve">Ensure you read the additional guidance available online: </w:t>
            </w:r>
            <w:hyperlink r:id="rId8" w:history="1">
              <w:r w:rsidRPr="00CD38B4">
                <w:rPr>
                  <w:rStyle w:val="Hyperlink"/>
                  <w:b/>
                </w:rPr>
                <w:t>click here</w:t>
              </w:r>
            </w:hyperlink>
            <w:r w:rsidR="00C74340">
              <w:t>.</w:t>
            </w:r>
          </w:p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  <w:color w:val="FFFF00"/>
              </w:rPr>
            </w:pPr>
          </w:p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</w:rPr>
            </w:pPr>
            <w:r w:rsidRPr="00CD38B4">
              <w:rPr>
                <w:b/>
              </w:rPr>
              <w:t xml:space="preserve">Follow the </w:t>
            </w:r>
            <w:r w:rsidR="000B09E7">
              <w:rPr>
                <w:b/>
              </w:rPr>
              <w:t xml:space="preserve">instructions on the form and in the guidance notes, including </w:t>
            </w:r>
            <w:r w:rsidRPr="00CD38B4">
              <w:rPr>
                <w:b/>
              </w:rPr>
              <w:t xml:space="preserve">word count </w:t>
            </w:r>
            <w:r w:rsidR="000B09E7">
              <w:rPr>
                <w:b/>
              </w:rPr>
              <w:t>limits.</w:t>
            </w:r>
          </w:p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</w:rPr>
            </w:pPr>
            <w:r w:rsidRPr="00CD38B4">
              <w:rPr>
                <w:b/>
              </w:rPr>
              <w:t>Failure to do this will lead to the application being disregarded</w:t>
            </w:r>
            <w:r w:rsidR="00C74340">
              <w:rPr>
                <w:b/>
              </w:rPr>
              <w:t>.</w:t>
            </w:r>
          </w:p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  <w:color w:val="FFFF00"/>
              </w:rPr>
            </w:pPr>
          </w:p>
        </w:tc>
      </w:tr>
      <w:tr w:rsidR="008431AC" w:rsidRPr="00577A32">
        <w:trPr>
          <w:trHeight w:val="825"/>
        </w:trPr>
        <w:tc>
          <w:tcPr>
            <w:tcW w:w="8516" w:type="dxa"/>
            <w:gridSpan w:val="2"/>
            <w:tcBorders>
              <w:top w:val="single" w:sz="4" w:space="0" w:color="000000"/>
              <w:bottom w:val="nil"/>
            </w:tcBorders>
            <w:shd w:val="clear" w:color="auto" w:fill="404040"/>
          </w:tcPr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  <w:color w:val="FFFFFF"/>
              </w:rPr>
            </w:pPr>
            <w:r w:rsidRPr="00CD38B4">
              <w:rPr>
                <w:b/>
                <w:color w:val="FFFFFF"/>
              </w:rPr>
              <w:t>SECTION 1</w:t>
            </w:r>
          </w:p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  <w:color w:val="FFFFFF"/>
              </w:rPr>
            </w:pPr>
            <w:r w:rsidRPr="00CD38B4">
              <w:rPr>
                <w:b/>
                <w:color w:val="FFFFFF"/>
              </w:rPr>
              <w:t>PLEASE INDICATE WHICH AWARD YOU ARE APPLYING FOR</w:t>
            </w:r>
            <w:r w:rsidR="00C74340">
              <w:rPr>
                <w:b/>
                <w:color w:val="FFFFFF"/>
              </w:rPr>
              <w:t>.</w:t>
            </w:r>
          </w:p>
          <w:p w:rsidR="008431AC" w:rsidRPr="00CD38B4" w:rsidRDefault="008431AC" w:rsidP="008431AC">
            <w:pPr>
              <w:jc w:val="center"/>
              <w:rPr>
                <w:b/>
                <w:color w:val="FFFFFF"/>
              </w:rPr>
            </w:pPr>
            <w:r w:rsidRPr="00CD38B4">
              <w:rPr>
                <w:b/>
                <w:color w:val="FFFFFF"/>
              </w:rPr>
              <w:t>(Delete as appropriate)</w:t>
            </w:r>
          </w:p>
        </w:tc>
      </w:tr>
      <w:tr w:rsidR="008431AC" w:rsidRPr="00577A32">
        <w:trPr>
          <w:trHeight w:val="608"/>
        </w:trPr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jc w:val="center"/>
              <w:rPr>
                <w:b/>
              </w:rPr>
            </w:pPr>
            <w:r w:rsidRPr="00CD38B4">
              <w:rPr>
                <w:b/>
              </w:rPr>
              <w:t>• THE STRATHMARTINE TRUST AWARD – up to £5000 to assist with the completion of projects and to aid publication</w:t>
            </w:r>
            <w:r w:rsidR="00C74340">
              <w:rPr>
                <w:b/>
              </w:rPr>
              <w:t>.</w:t>
            </w:r>
          </w:p>
        </w:tc>
      </w:tr>
      <w:tr w:rsidR="005154A3" w:rsidRPr="00577A32">
        <w:trPr>
          <w:trHeight w:val="480"/>
        </w:trPr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4A3" w:rsidRPr="00CD38B4" w:rsidRDefault="005154A3" w:rsidP="005154A3">
            <w:pPr>
              <w:jc w:val="center"/>
              <w:rPr>
                <w:b/>
              </w:rPr>
            </w:pPr>
            <w:r w:rsidRPr="00CD38B4">
              <w:rPr>
                <w:b/>
              </w:rPr>
              <w:t>•THE SANDEMAN AWARD – up to £2000 for research in the field of early medieval Scottish history</w:t>
            </w:r>
            <w:r>
              <w:rPr>
                <w:b/>
              </w:rPr>
              <w:t>.</w:t>
            </w:r>
          </w:p>
        </w:tc>
      </w:tr>
      <w:tr w:rsidR="008431AC" w:rsidRPr="00577A32">
        <w:trPr>
          <w:trHeight w:val="480"/>
        </w:trPr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CA0" w:rsidRPr="0010245D" w:rsidRDefault="00E61CA0" w:rsidP="0010245D">
            <w:pPr>
              <w:jc w:val="center"/>
              <w:rPr>
                <w:b/>
              </w:rPr>
            </w:pPr>
            <w:r w:rsidRPr="00E61CA0">
              <w:rPr>
                <w:b/>
              </w:rPr>
              <w:t xml:space="preserve">• THE MARINELL ASH FUND AWARD – £500 towards a travel and study grant for research into any aspect of Scottish or </w:t>
            </w:r>
            <w:r w:rsidR="00471969">
              <w:rPr>
                <w:b/>
              </w:rPr>
              <w:t xml:space="preserve">a combination of Scottish and </w:t>
            </w:r>
            <w:r w:rsidRPr="00E61CA0">
              <w:rPr>
                <w:b/>
              </w:rPr>
              <w:t>North American history.</w:t>
            </w:r>
          </w:p>
        </w:tc>
      </w:tr>
      <w:tr w:rsidR="008431AC" w:rsidRPr="00577A32"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jc w:val="center"/>
              <w:rPr>
                <w:b/>
                <w:color w:val="1F497D"/>
              </w:rPr>
            </w:pPr>
          </w:p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000000"/>
            </w:tcBorders>
            <w:shd w:val="clear" w:color="auto" w:fill="404040"/>
          </w:tcPr>
          <w:p w:rsidR="008431AC" w:rsidRPr="00CD38B4" w:rsidRDefault="008431AC" w:rsidP="008431AC">
            <w:pPr>
              <w:tabs>
                <w:tab w:val="left" w:pos="5488"/>
              </w:tabs>
              <w:jc w:val="center"/>
              <w:rPr>
                <w:b/>
                <w:color w:val="FFFFFF"/>
              </w:rPr>
            </w:pPr>
            <w:r w:rsidRPr="00CD38B4">
              <w:rPr>
                <w:b/>
                <w:color w:val="FFFFFF"/>
              </w:rPr>
              <w:t>SECTION 2</w:t>
            </w:r>
          </w:p>
          <w:p w:rsidR="008431AC" w:rsidRPr="00CD38B4" w:rsidRDefault="008431AC" w:rsidP="008431AC">
            <w:pPr>
              <w:tabs>
                <w:tab w:val="left" w:pos="5488"/>
              </w:tabs>
              <w:jc w:val="center"/>
              <w:rPr>
                <w:b/>
                <w:color w:val="1F497D"/>
              </w:rPr>
            </w:pPr>
            <w:r w:rsidRPr="00CD38B4">
              <w:rPr>
                <w:b/>
                <w:color w:val="FFFFFF"/>
              </w:rPr>
              <w:t>PERSONAL INFORMATION</w:t>
            </w:r>
          </w:p>
        </w:tc>
      </w:tr>
      <w:tr w:rsidR="008431AC" w:rsidRPr="00577A32">
        <w:tc>
          <w:tcPr>
            <w:tcW w:w="8516" w:type="dxa"/>
            <w:gridSpan w:val="2"/>
            <w:shd w:val="clear" w:color="auto" w:fill="D9D9D9"/>
          </w:tcPr>
          <w:p w:rsidR="008431AC" w:rsidRPr="00663847" w:rsidRDefault="008431AC" w:rsidP="008431AC">
            <w:pPr>
              <w:tabs>
                <w:tab w:val="left" w:pos="1504"/>
              </w:tabs>
            </w:pPr>
            <w:r w:rsidRPr="00663847">
              <w:t>Name</w:t>
            </w:r>
            <w:r w:rsidRPr="00663847">
              <w:tab/>
            </w:r>
          </w:p>
        </w:tc>
      </w:tr>
      <w:tr w:rsidR="008431AC" w:rsidRPr="00577A32">
        <w:tc>
          <w:tcPr>
            <w:tcW w:w="2218" w:type="dxa"/>
            <w:tcBorders>
              <w:bottom w:val="single" w:sz="4" w:space="0" w:color="000000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Title, First, Last</w:t>
            </w:r>
          </w:p>
        </w:tc>
        <w:tc>
          <w:tcPr>
            <w:tcW w:w="6298" w:type="dxa"/>
            <w:tcBorders>
              <w:bottom w:val="single" w:sz="4" w:space="0" w:color="000000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431AC" w:rsidRPr="00663847" w:rsidRDefault="008431AC" w:rsidP="008431AC">
            <w:r w:rsidRPr="00663847">
              <w:t>Address</w:t>
            </w:r>
          </w:p>
        </w:tc>
      </w:tr>
      <w:tr w:rsidR="008431AC" w:rsidRPr="00577A32">
        <w:tc>
          <w:tcPr>
            <w:tcW w:w="2218" w:type="dxa"/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Address Line 1</w:t>
            </w:r>
          </w:p>
        </w:tc>
        <w:tc>
          <w:tcPr>
            <w:tcW w:w="6298" w:type="dxa"/>
          </w:tcPr>
          <w:p w:rsidR="008431AC" w:rsidRPr="00577A32" w:rsidRDefault="008431AC" w:rsidP="008431AC"/>
        </w:tc>
      </w:tr>
      <w:tr w:rsidR="008431AC" w:rsidRPr="00577A32">
        <w:tc>
          <w:tcPr>
            <w:tcW w:w="2218" w:type="dxa"/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Address Line 2</w:t>
            </w:r>
          </w:p>
        </w:tc>
        <w:tc>
          <w:tcPr>
            <w:tcW w:w="6298" w:type="dxa"/>
          </w:tcPr>
          <w:p w:rsidR="008431AC" w:rsidRPr="00CD38B4" w:rsidRDefault="008431AC" w:rsidP="008431AC">
            <w:pPr>
              <w:rPr>
                <w:i/>
              </w:rPr>
            </w:pPr>
          </w:p>
        </w:tc>
      </w:tr>
      <w:tr w:rsidR="008431AC" w:rsidRPr="00577A32">
        <w:tc>
          <w:tcPr>
            <w:tcW w:w="2218" w:type="dxa"/>
            <w:tcBorders>
              <w:top w:val="single" w:sz="4" w:space="0" w:color="000000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Address Line 3</w:t>
            </w:r>
          </w:p>
        </w:tc>
        <w:tc>
          <w:tcPr>
            <w:tcW w:w="6298" w:type="dxa"/>
            <w:tcBorders>
              <w:top w:val="single" w:sz="4" w:space="0" w:color="000000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2218" w:type="dxa"/>
            <w:tcBorders>
              <w:top w:val="single" w:sz="4" w:space="0" w:color="000000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City</w:t>
            </w:r>
          </w:p>
        </w:tc>
        <w:tc>
          <w:tcPr>
            <w:tcW w:w="6298" w:type="dxa"/>
            <w:tcBorders>
              <w:top w:val="single" w:sz="4" w:space="0" w:color="000000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2218" w:type="dxa"/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County/State/Province</w:t>
            </w:r>
          </w:p>
        </w:tc>
        <w:tc>
          <w:tcPr>
            <w:tcW w:w="6298" w:type="dxa"/>
          </w:tcPr>
          <w:p w:rsidR="008431AC" w:rsidRPr="00577A32" w:rsidRDefault="008431AC" w:rsidP="008431AC"/>
        </w:tc>
      </w:tr>
      <w:tr w:rsidR="008431AC" w:rsidRPr="00577A32">
        <w:tc>
          <w:tcPr>
            <w:tcW w:w="2218" w:type="dxa"/>
            <w:tcBorders>
              <w:bottom w:val="single" w:sz="4" w:space="0" w:color="000000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Postal/Zip Code</w:t>
            </w:r>
          </w:p>
        </w:tc>
        <w:tc>
          <w:tcPr>
            <w:tcW w:w="6298" w:type="dxa"/>
            <w:tcBorders>
              <w:bottom w:val="single" w:sz="4" w:space="0" w:color="000000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2218" w:type="dxa"/>
            <w:tcBorders>
              <w:bottom w:val="single" w:sz="4" w:space="0" w:color="000000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Country</w:t>
            </w:r>
          </w:p>
        </w:tc>
        <w:tc>
          <w:tcPr>
            <w:tcW w:w="6298" w:type="dxa"/>
            <w:tcBorders>
              <w:bottom w:val="single" w:sz="4" w:space="0" w:color="000000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431AC" w:rsidRPr="00663847" w:rsidRDefault="008431AC" w:rsidP="008431AC">
            <w:r w:rsidRPr="00663847">
              <w:t>Contact</w:t>
            </w:r>
          </w:p>
        </w:tc>
      </w:tr>
      <w:tr w:rsidR="008431AC" w:rsidRPr="00577A32">
        <w:tc>
          <w:tcPr>
            <w:tcW w:w="2218" w:type="dxa"/>
            <w:tcBorders>
              <w:bottom w:val="single" w:sz="4" w:space="0" w:color="000000"/>
            </w:tcBorders>
          </w:tcPr>
          <w:p w:rsidR="008431AC" w:rsidRPr="00577A32" w:rsidRDefault="008431AC" w:rsidP="008431AC">
            <w:r w:rsidRPr="00CD38B4">
              <w:rPr>
                <w:i/>
                <w:sz w:val="20"/>
              </w:rPr>
              <w:t>Email</w:t>
            </w:r>
          </w:p>
        </w:tc>
        <w:tc>
          <w:tcPr>
            <w:tcW w:w="6298" w:type="dxa"/>
            <w:tcBorders>
              <w:bottom w:val="single" w:sz="4" w:space="0" w:color="000000"/>
            </w:tcBorders>
          </w:tcPr>
          <w:p w:rsidR="008431AC" w:rsidRPr="00577A32" w:rsidRDefault="008431AC" w:rsidP="008431AC"/>
        </w:tc>
      </w:tr>
      <w:tr w:rsidR="008431AC" w:rsidRPr="00577A32">
        <w:trPr>
          <w:trHeight w:val="325"/>
        </w:trPr>
        <w:tc>
          <w:tcPr>
            <w:tcW w:w="2218" w:type="dxa"/>
            <w:tcBorders>
              <w:bottom w:val="single" w:sz="4" w:space="0" w:color="auto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Telephone</w:t>
            </w:r>
          </w:p>
        </w:tc>
        <w:tc>
          <w:tcPr>
            <w:tcW w:w="6298" w:type="dxa"/>
            <w:tcBorders>
              <w:bottom w:val="single" w:sz="4" w:space="0" w:color="auto"/>
            </w:tcBorders>
          </w:tcPr>
          <w:p w:rsidR="008431AC" w:rsidRPr="00577A32" w:rsidRDefault="008431AC" w:rsidP="008431AC"/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 xml:space="preserve">A brief CV </w:t>
            </w:r>
            <w:r>
              <w:rPr>
                <w:i/>
                <w:sz w:val="20"/>
              </w:rPr>
              <w:t>may accompany</w:t>
            </w:r>
            <w:r w:rsidRPr="00CD38B4">
              <w:rPr>
                <w:i/>
                <w:sz w:val="20"/>
              </w:rPr>
              <w:t xml:space="preserve"> this Form. See Note </w:t>
            </w:r>
            <w:r w:rsidR="00CA084A">
              <w:rPr>
                <w:i/>
                <w:sz w:val="20"/>
              </w:rPr>
              <w:t>5</w:t>
            </w:r>
            <w:r w:rsidRPr="00CD38B4">
              <w:rPr>
                <w:i/>
                <w:sz w:val="20"/>
              </w:rPr>
              <w:t xml:space="preserve"> of our </w:t>
            </w:r>
            <w:hyperlink r:id="rId9" w:history="1">
              <w:r w:rsidRPr="00CD38B4">
                <w:rPr>
                  <w:rStyle w:val="Hyperlink"/>
                  <w:i/>
                  <w:sz w:val="20"/>
                </w:rPr>
                <w:t>Application Guidance document</w:t>
              </w:r>
            </w:hyperlink>
            <w:r w:rsidR="00C74340">
              <w:t>.</w:t>
            </w:r>
          </w:p>
        </w:tc>
      </w:tr>
      <w:tr w:rsidR="008431AC" w:rsidRPr="00577A32">
        <w:trPr>
          <w:trHeight w:val="32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31AC" w:rsidRPr="00577A32" w:rsidRDefault="008431AC" w:rsidP="008431AC"/>
        </w:tc>
      </w:tr>
    </w:tbl>
    <w:p w:rsidR="00E61CA0" w:rsidRDefault="00E61CA0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6"/>
      </w:tblGrid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</w:tcBorders>
            <w:shd w:val="clear" w:color="auto" w:fill="404040"/>
          </w:tcPr>
          <w:p w:rsidR="008431AC" w:rsidRPr="00CD38B4" w:rsidRDefault="008431AC" w:rsidP="008431AC">
            <w:pPr>
              <w:tabs>
                <w:tab w:val="center" w:pos="4150"/>
              </w:tabs>
              <w:jc w:val="center"/>
              <w:rPr>
                <w:b/>
                <w:color w:val="FFFFFF"/>
              </w:rPr>
            </w:pPr>
            <w:r w:rsidRPr="00CD38B4">
              <w:rPr>
                <w:b/>
                <w:color w:val="FFFFFF"/>
              </w:rPr>
              <w:lastRenderedPageBreak/>
              <w:t>SECTION 3</w:t>
            </w:r>
          </w:p>
          <w:p w:rsidR="008431AC" w:rsidRPr="00CD38B4" w:rsidRDefault="008431AC" w:rsidP="008431AC">
            <w:pPr>
              <w:tabs>
                <w:tab w:val="center" w:pos="4150"/>
              </w:tabs>
              <w:jc w:val="center"/>
              <w:rPr>
                <w:b/>
                <w:color w:val="C0504D"/>
              </w:rPr>
            </w:pPr>
            <w:r w:rsidRPr="00CD38B4">
              <w:rPr>
                <w:b/>
                <w:color w:val="FFFFFF"/>
              </w:rPr>
              <w:t>PROJECT PROPOSAL</w:t>
            </w: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bottom w:val="single" w:sz="4" w:space="0" w:color="000000"/>
            </w:tcBorders>
            <w:shd w:val="clear" w:color="auto" w:fill="D9D9D9"/>
          </w:tcPr>
          <w:p w:rsidR="008431AC" w:rsidRPr="00CD38B4" w:rsidRDefault="008431AC" w:rsidP="008431AC">
            <w:pPr>
              <w:tabs>
                <w:tab w:val="left" w:pos="1504"/>
              </w:tabs>
              <w:rPr>
                <w:sz w:val="20"/>
              </w:rPr>
            </w:pPr>
            <w:r w:rsidRPr="00CD38B4">
              <w:rPr>
                <w:sz w:val="20"/>
              </w:rPr>
              <w:t>In the space below, please tell us your project title</w:t>
            </w:r>
            <w:r w:rsidR="00C74340">
              <w:rPr>
                <w:sz w:val="20"/>
              </w:rPr>
              <w:t>.</w:t>
            </w:r>
            <w:r w:rsidRPr="00CD38B4">
              <w:rPr>
                <w:sz w:val="20"/>
              </w:rPr>
              <w:tab/>
            </w: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bottom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  <w:tr w:rsidR="00E61CA0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CA0" w:rsidRPr="00CD38B4" w:rsidRDefault="00E61CA0" w:rsidP="008431AC">
            <w:pPr>
              <w:rPr>
                <w:b/>
                <w:color w:val="C0504D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b/>
                <w:color w:val="C0504D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8431AC" w:rsidRPr="00CD38B4" w:rsidRDefault="00C74340" w:rsidP="008431AC">
            <w:pPr>
              <w:rPr>
                <w:sz w:val="20"/>
              </w:rPr>
            </w:pPr>
            <w:r>
              <w:rPr>
                <w:sz w:val="20"/>
              </w:rPr>
              <w:t>Describe the n</w:t>
            </w:r>
            <w:r w:rsidR="008431AC" w:rsidRPr="00CD38B4">
              <w:rPr>
                <w:sz w:val="20"/>
              </w:rPr>
              <w:t xml:space="preserve">ature of the project, including reasons for undertaking it and </w:t>
            </w:r>
            <w:r>
              <w:rPr>
                <w:sz w:val="20"/>
              </w:rPr>
              <w:t>justification of its importance.</w:t>
            </w:r>
          </w:p>
          <w:p w:rsidR="008431AC" w:rsidRPr="00CD38B4" w:rsidRDefault="008431AC" w:rsidP="008431AC">
            <w:pPr>
              <w:rPr>
                <w:b/>
              </w:rPr>
            </w:pPr>
            <w:r w:rsidRPr="00CD38B4">
              <w:rPr>
                <w:sz w:val="20"/>
              </w:rPr>
              <w:t>(250 WORDS MAXIMUM)</w:t>
            </w:r>
          </w:p>
        </w:tc>
      </w:tr>
      <w:tr w:rsidR="008431AC" w:rsidRPr="00577A32">
        <w:trPr>
          <w:trHeight w:val="895"/>
        </w:trPr>
        <w:tc>
          <w:tcPr>
            <w:tcW w:w="8516" w:type="dxa"/>
            <w:tcBorders>
              <w:bottom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8431AC" w:rsidRPr="00CD38B4" w:rsidRDefault="008431AC" w:rsidP="008431AC">
            <w:pPr>
              <w:rPr>
                <w:sz w:val="20"/>
              </w:rPr>
            </w:pPr>
            <w:r w:rsidRPr="00CD38B4">
              <w:rPr>
                <w:sz w:val="20"/>
              </w:rPr>
              <w:t>Please tell us your qualificatio</w:t>
            </w:r>
            <w:r w:rsidR="00C74340">
              <w:rPr>
                <w:sz w:val="20"/>
              </w:rPr>
              <w:t>ns for undertaking this project.</w:t>
            </w:r>
          </w:p>
          <w:p w:rsidR="008431AC" w:rsidRPr="00CD38B4" w:rsidRDefault="008431AC" w:rsidP="008431AC">
            <w:pPr>
              <w:rPr>
                <w:sz w:val="20"/>
              </w:rPr>
            </w:pPr>
            <w:r w:rsidRPr="00CD38B4">
              <w:rPr>
                <w:sz w:val="20"/>
              </w:rPr>
              <w:t>(150 WORDS MAXIMUM)</w:t>
            </w:r>
          </w:p>
        </w:tc>
      </w:tr>
      <w:tr w:rsidR="008431AC" w:rsidRPr="00577A32">
        <w:trPr>
          <w:trHeight w:val="848"/>
        </w:trPr>
        <w:tc>
          <w:tcPr>
            <w:tcW w:w="8516" w:type="dxa"/>
            <w:tcBorders>
              <w:bottom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8431AC" w:rsidRPr="00CD38B4" w:rsidRDefault="00C74340" w:rsidP="008431AC">
            <w:pPr>
              <w:rPr>
                <w:sz w:val="20"/>
              </w:rPr>
            </w:pPr>
            <w:r>
              <w:rPr>
                <w:sz w:val="20"/>
              </w:rPr>
              <w:t>Please outline any plans for p</w:t>
            </w:r>
            <w:r w:rsidR="008431AC" w:rsidRPr="00CD38B4">
              <w:rPr>
                <w:sz w:val="20"/>
              </w:rPr>
              <w:t>ublication (eg. proposed format, publication timescale)</w:t>
            </w:r>
            <w:r>
              <w:rPr>
                <w:sz w:val="20"/>
              </w:rPr>
              <w:t>.</w:t>
            </w:r>
          </w:p>
        </w:tc>
      </w:tr>
      <w:tr w:rsidR="008431AC" w:rsidRPr="00577A32">
        <w:trPr>
          <w:trHeight w:val="786"/>
        </w:trPr>
        <w:tc>
          <w:tcPr>
            <w:tcW w:w="8516" w:type="dxa"/>
            <w:tcBorders>
              <w:bottom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</w:tcBorders>
            <w:shd w:val="clear" w:color="auto" w:fill="404040"/>
          </w:tcPr>
          <w:p w:rsidR="008431AC" w:rsidRPr="00CD38B4" w:rsidRDefault="008431AC" w:rsidP="008431AC">
            <w:pPr>
              <w:jc w:val="center"/>
              <w:rPr>
                <w:b/>
                <w:color w:val="FFFFFF"/>
              </w:rPr>
            </w:pPr>
            <w:r w:rsidRPr="00CD38B4">
              <w:rPr>
                <w:b/>
                <w:color w:val="FFFFFF"/>
              </w:rPr>
              <w:t>SECTION 4</w:t>
            </w:r>
          </w:p>
          <w:p w:rsidR="008431AC" w:rsidRPr="00CD38B4" w:rsidRDefault="008431AC" w:rsidP="008431AC">
            <w:pPr>
              <w:jc w:val="center"/>
              <w:rPr>
                <w:color w:val="FFFFFF"/>
                <w:sz w:val="20"/>
              </w:rPr>
            </w:pPr>
            <w:r w:rsidRPr="00CD38B4">
              <w:rPr>
                <w:b/>
                <w:color w:val="FFFFFF"/>
              </w:rPr>
              <w:t>FUNDING</w:t>
            </w: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bottom w:val="single" w:sz="4" w:space="0" w:color="000000"/>
            </w:tcBorders>
            <w:shd w:val="clear" w:color="auto" w:fill="D9D9D9"/>
          </w:tcPr>
          <w:p w:rsidR="008431AC" w:rsidRPr="00CD38B4" w:rsidRDefault="00C74340" w:rsidP="008431AC">
            <w:pPr>
              <w:rPr>
                <w:b/>
              </w:rPr>
            </w:pPr>
            <w:r>
              <w:rPr>
                <w:sz w:val="20"/>
              </w:rPr>
              <w:t>How much funding are you requesting?</w:t>
            </w: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bottom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  <w:r w:rsidRPr="00CD38B4">
              <w:rPr>
                <w:sz w:val="20"/>
              </w:rPr>
              <w:t>£</w:t>
            </w: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8431AC" w:rsidRPr="00CD38B4" w:rsidRDefault="00C74340" w:rsidP="008431AC">
            <w:pPr>
              <w:rPr>
                <w:sz w:val="20"/>
              </w:rPr>
            </w:pPr>
            <w:r>
              <w:rPr>
                <w:sz w:val="20"/>
              </w:rPr>
              <w:t>Please provide a d</w:t>
            </w:r>
            <w:r w:rsidR="008431AC" w:rsidRPr="00CD38B4">
              <w:rPr>
                <w:sz w:val="20"/>
              </w:rPr>
              <w:t>e</w:t>
            </w:r>
            <w:r>
              <w:rPr>
                <w:sz w:val="20"/>
              </w:rPr>
              <w:t>tailed breakdown of expenditure.</w:t>
            </w:r>
          </w:p>
          <w:p w:rsidR="008431AC" w:rsidRPr="00CD38B4" w:rsidRDefault="008431AC" w:rsidP="008431AC">
            <w:pPr>
              <w:rPr>
                <w:color w:val="FFFFFF"/>
                <w:sz w:val="20"/>
              </w:rPr>
            </w:pPr>
            <w:r w:rsidRPr="00CD38B4">
              <w:rPr>
                <w:sz w:val="20"/>
              </w:rPr>
              <w:t>(N</w:t>
            </w:r>
            <w:r w:rsidR="00C74340">
              <w:rPr>
                <w:sz w:val="20"/>
              </w:rPr>
              <w:t>.</w:t>
            </w:r>
            <w:r w:rsidRPr="00CD38B4">
              <w:rPr>
                <w:sz w:val="20"/>
              </w:rPr>
              <w:t>B</w:t>
            </w:r>
            <w:r w:rsidR="00C74340">
              <w:rPr>
                <w:sz w:val="20"/>
              </w:rPr>
              <w:t>.T</w:t>
            </w:r>
            <w:r w:rsidRPr="00CD38B4">
              <w:rPr>
                <w:sz w:val="20"/>
              </w:rPr>
              <w:t xml:space="preserve">his must be provided; </w:t>
            </w:r>
            <w:r w:rsidR="00C74340">
              <w:rPr>
                <w:sz w:val="20"/>
              </w:rPr>
              <w:t xml:space="preserve">note that the </w:t>
            </w:r>
            <w:r w:rsidRPr="00CD38B4">
              <w:rPr>
                <w:sz w:val="20"/>
              </w:rPr>
              <w:t>Strathmartine Trust does not fund salaries or research assistance</w:t>
            </w:r>
            <w:r w:rsidR="00C74340">
              <w:rPr>
                <w:sz w:val="20"/>
              </w:rPr>
              <w:t>.</w:t>
            </w:r>
            <w:r w:rsidRPr="00CD38B4">
              <w:rPr>
                <w:sz w:val="20"/>
              </w:rPr>
              <w:t>)</w:t>
            </w:r>
          </w:p>
        </w:tc>
      </w:tr>
      <w:tr w:rsidR="008431AC" w:rsidRPr="00577A32">
        <w:trPr>
          <w:trHeight w:val="750"/>
        </w:trPr>
        <w:tc>
          <w:tcPr>
            <w:tcW w:w="8516" w:type="dxa"/>
            <w:tcBorders>
              <w:bottom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8431AC" w:rsidRPr="00CD38B4" w:rsidRDefault="008431AC" w:rsidP="008431AC">
            <w:pPr>
              <w:rPr>
                <w:sz w:val="20"/>
              </w:rPr>
            </w:pPr>
            <w:r w:rsidRPr="00CD38B4">
              <w:rPr>
                <w:sz w:val="20"/>
              </w:rPr>
              <w:t>Is funding being sought, or has it been obtained, from other sources? If not, please give reasons</w:t>
            </w:r>
            <w:r w:rsidR="00C74340">
              <w:rPr>
                <w:sz w:val="20"/>
              </w:rPr>
              <w:t>.</w:t>
            </w:r>
          </w:p>
        </w:tc>
      </w:tr>
      <w:tr w:rsidR="008431AC" w:rsidRPr="00577A32">
        <w:trPr>
          <w:trHeight w:val="706"/>
        </w:trPr>
        <w:tc>
          <w:tcPr>
            <w:tcW w:w="8516" w:type="dxa"/>
            <w:tcBorders>
              <w:bottom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8431AC" w:rsidRPr="00CD38B4" w:rsidRDefault="008431AC" w:rsidP="008431AC">
            <w:pPr>
              <w:rPr>
                <w:sz w:val="20"/>
              </w:rPr>
            </w:pPr>
            <w:r w:rsidRPr="00CD38B4">
              <w:rPr>
                <w:sz w:val="20"/>
              </w:rPr>
              <w:t>Pleas</w:t>
            </w:r>
            <w:r w:rsidR="003C25E6">
              <w:rPr>
                <w:sz w:val="20"/>
              </w:rPr>
              <w:t xml:space="preserve">e state where you learned </w:t>
            </w:r>
            <w:r w:rsidR="008A695B">
              <w:rPr>
                <w:sz w:val="20"/>
              </w:rPr>
              <w:t xml:space="preserve">about </w:t>
            </w:r>
            <w:r w:rsidR="003C25E6">
              <w:rPr>
                <w:sz w:val="20"/>
              </w:rPr>
              <w:t>T</w:t>
            </w:r>
            <w:r w:rsidRPr="00CD38B4">
              <w:rPr>
                <w:sz w:val="20"/>
              </w:rPr>
              <w:t>he Strathmartine Trust</w:t>
            </w:r>
            <w:r w:rsidR="00C74340">
              <w:rPr>
                <w:sz w:val="20"/>
              </w:rPr>
              <w:t>.</w:t>
            </w: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bottom w:val="single" w:sz="4" w:space="0" w:color="000000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</w:tbl>
    <w:p w:rsidR="008431AC" w:rsidRPr="00CD38B4" w:rsidRDefault="008431AC" w:rsidP="00E61CA0">
      <w:pPr>
        <w:rPr>
          <w:szCs w:val="22"/>
        </w:rPr>
      </w:pPr>
    </w:p>
    <w:sectPr w:rsidR="008431AC" w:rsidRPr="00CD38B4" w:rsidSect="00E61CA0">
      <w:footerReference w:type="default" r:id="rId10"/>
      <w:headerReference w:type="first" r:id="rId11"/>
      <w:footerReference w:type="first" r:id="rId12"/>
      <w:pgSz w:w="11900" w:h="16840"/>
      <w:pgMar w:top="1077" w:right="1797" w:bottom="851" w:left="1797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78" w:rsidRDefault="00666B78">
      <w:r>
        <w:separator/>
      </w:r>
    </w:p>
  </w:endnote>
  <w:endnote w:type="continuationSeparator" w:id="1">
    <w:p w:rsidR="00666B78" w:rsidRDefault="0066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AC" w:rsidRPr="0007318F" w:rsidRDefault="008431AC" w:rsidP="008431AC">
    <w:pPr>
      <w:jc w:val="center"/>
      <w:rPr>
        <w:b/>
        <w:color w:val="595959"/>
        <w:sz w:val="20"/>
      </w:rPr>
    </w:pPr>
    <w:r w:rsidRPr="0007318F">
      <w:rPr>
        <w:b/>
        <w:color w:val="595959"/>
        <w:sz w:val="20"/>
      </w:rPr>
      <w:t xml:space="preserve">THE STRATHMARTINE TRUST | </w:t>
    </w:r>
    <w:r w:rsidRPr="0007318F">
      <w:rPr>
        <w:color w:val="595959"/>
        <w:sz w:val="20"/>
      </w:rPr>
      <w:t xml:space="preserve">Scottish charity number SC028924 </w:t>
    </w:r>
    <w:r w:rsidRPr="0007318F">
      <w:rPr>
        <w:b/>
        <w:color w:val="595959"/>
        <w:sz w:val="20"/>
      </w:rPr>
      <w:t xml:space="preserve">| </w:t>
    </w:r>
    <w:hyperlink r:id="rId1" w:history="1">
      <w:r w:rsidRPr="0007318F">
        <w:rPr>
          <w:rStyle w:val="Hyperlink"/>
          <w:sz w:val="20"/>
        </w:rPr>
        <w:t>www.strathmartinetrust.org</w:t>
      </w:r>
    </w:hyperlink>
  </w:p>
  <w:p w:rsidR="008431AC" w:rsidRPr="003F6758" w:rsidRDefault="008431AC" w:rsidP="008431AC">
    <w:pPr>
      <w:pStyle w:val="Footer"/>
      <w:jc w:val="center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AC" w:rsidRPr="0007318F" w:rsidRDefault="008431AC" w:rsidP="008431AC">
    <w:pPr>
      <w:jc w:val="center"/>
      <w:rPr>
        <w:b/>
        <w:color w:val="595959"/>
        <w:sz w:val="20"/>
      </w:rPr>
    </w:pPr>
    <w:r w:rsidRPr="0007318F">
      <w:rPr>
        <w:b/>
        <w:color w:val="595959"/>
        <w:sz w:val="20"/>
      </w:rPr>
      <w:t xml:space="preserve">THE STRATHMARTINE TRUST | </w:t>
    </w:r>
    <w:r w:rsidRPr="0007318F">
      <w:rPr>
        <w:color w:val="595959"/>
        <w:sz w:val="20"/>
      </w:rPr>
      <w:t xml:space="preserve">Scottish charity number SC028924 </w:t>
    </w:r>
    <w:r w:rsidRPr="0007318F">
      <w:rPr>
        <w:b/>
        <w:color w:val="595959"/>
        <w:sz w:val="20"/>
      </w:rPr>
      <w:t xml:space="preserve">| </w:t>
    </w:r>
    <w:hyperlink r:id="rId1" w:history="1">
      <w:r w:rsidRPr="0007318F">
        <w:rPr>
          <w:rStyle w:val="Hyperlink"/>
          <w:sz w:val="20"/>
        </w:rPr>
        <w:t>www.strathmartinetrust.org</w:t>
      </w:r>
    </w:hyperlink>
  </w:p>
  <w:p w:rsidR="008431AC" w:rsidRDefault="00843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78" w:rsidRDefault="00666B78">
      <w:r>
        <w:separator/>
      </w:r>
    </w:p>
  </w:footnote>
  <w:footnote w:type="continuationSeparator" w:id="1">
    <w:p w:rsidR="00666B78" w:rsidRDefault="0066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75" w:rsidRDefault="00BE766F" w:rsidP="008431A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2170430</wp:posOffset>
          </wp:positionH>
          <wp:positionV relativeFrom="paragraph">
            <wp:posOffset>-231140</wp:posOffset>
          </wp:positionV>
          <wp:extent cx="749300" cy="914400"/>
          <wp:effectExtent l="0" t="0" r="0" b="0"/>
          <wp:wrapNone/>
          <wp:docPr id="1" name="Picture 0" descr="StrathmartineTru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rathmartineTrus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31AC">
      <w:t xml:space="preserve">      </w:t>
    </w:r>
  </w:p>
  <w:p w:rsidR="00AC5F75" w:rsidRDefault="00AC5F75" w:rsidP="008431AC">
    <w:pPr>
      <w:pStyle w:val="Header"/>
      <w:jc w:val="center"/>
    </w:pPr>
  </w:p>
  <w:p w:rsidR="00AC5F75" w:rsidRDefault="00AC5F75" w:rsidP="008431AC">
    <w:pPr>
      <w:pStyle w:val="Header"/>
      <w:jc w:val="center"/>
    </w:pPr>
  </w:p>
  <w:p w:rsidR="00AC5F75" w:rsidRDefault="00AC5F75" w:rsidP="008431AC">
    <w:pPr>
      <w:pStyle w:val="Header"/>
      <w:jc w:val="center"/>
    </w:pPr>
  </w:p>
  <w:p w:rsidR="00AC5F75" w:rsidRDefault="00AC5F75" w:rsidP="008431AC">
    <w:pPr>
      <w:pStyle w:val="Header"/>
      <w:jc w:val="center"/>
    </w:pPr>
  </w:p>
  <w:p w:rsidR="008431AC" w:rsidRPr="00BF2E9D" w:rsidRDefault="008431AC" w:rsidP="008431AC">
    <w:pPr>
      <w:pStyle w:val="Header"/>
      <w:jc w:val="center"/>
      <w:rPr>
        <w:b/>
      </w:rPr>
    </w:pPr>
    <w:r w:rsidRPr="00BF2E9D">
      <w:rPr>
        <w:b/>
      </w:rPr>
      <w:t>The Strathmartine Trust Grant Application Form</w:t>
    </w:r>
    <w:r w:rsidR="00A44D6C">
      <w:rPr>
        <w:b/>
      </w:rPr>
      <w:t xml:space="preserve"> 2024</w:t>
    </w:r>
  </w:p>
  <w:p w:rsidR="00AC5F75" w:rsidRDefault="00AC5F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1BA"/>
    <w:multiLevelType w:val="hybridMultilevel"/>
    <w:tmpl w:val="F5BAA8BC"/>
    <w:lvl w:ilvl="0" w:tplc="B832D1A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6C616E"/>
    <w:multiLevelType w:val="singleLevel"/>
    <w:tmpl w:val="F864C4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C82"/>
    <w:rsid w:val="0009082A"/>
    <w:rsid w:val="000B09E7"/>
    <w:rsid w:val="000B32B0"/>
    <w:rsid w:val="000B6CDA"/>
    <w:rsid w:val="001023C9"/>
    <w:rsid w:val="0010245D"/>
    <w:rsid w:val="00134E63"/>
    <w:rsid w:val="001418AC"/>
    <w:rsid w:val="00142C74"/>
    <w:rsid w:val="00145F26"/>
    <w:rsid w:val="001F1FA7"/>
    <w:rsid w:val="00293118"/>
    <w:rsid w:val="003C25E6"/>
    <w:rsid w:val="00464CB4"/>
    <w:rsid w:val="00471969"/>
    <w:rsid w:val="004A532C"/>
    <w:rsid w:val="004E69B2"/>
    <w:rsid w:val="004F5DC8"/>
    <w:rsid w:val="005154A3"/>
    <w:rsid w:val="00666B78"/>
    <w:rsid w:val="006B1104"/>
    <w:rsid w:val="006D0876"/>
    <w:rsid w:val="00704404"/>
    <w:rsid w:val="00724E9E"/>
    <w:rsid w:val="007A72C8"/>
    <w:rsid w:val="0082593A"/>
    <w:rsid w:val="008431AC"/>
    <w:rsid w:val="008A695B"/>
    <w:rsid w:val="009465B0"/>
    <w:rsid w:val="009C69EC"/>
    <w:rsid w:val="009D4471"/>
    <w:rsid w:val="00A106B8"/>
    <w:rsid w:val="00A44D6C"/>
    <w:rsid w:val="00AC5F75"/>
    <w:rsid w:val="00AD74D5"/>
    <w:rsid w:val="00B05608"/>
    <w:rsid w:val="00B63B44"/>
    <w:rsid w:val="00BE766F"/>
    <w:rsid w:val="00C74340"/>
    <w:rsid w:val="00C83EBE"/>
    <w:rsid w:val="00CA084A"/>
    <w:rsid w:val="00CA7DF6"/>
    <w:rsid w:val="00CB0C82"/>
    <w:rsid w:val="00CE39FB"/>
    <w:rsid w:val="00D66C8A"/>
    <w:rsid w:val="00D80DFB"/>
    <w:rsid w:val="00DE6611"/>
    <w:rsid w:val="00DF2AA1"/>
    <w:rsid w:val="00E61CA0"/>
    <w:rsid w:val="00EC4899"/>
    <w:rsid w:val="00EC7B64"/>
    <w:rsid w:val="00F600EB"/>
    <w:rsid w:val="00F73CB7"/>
    <w:rsid w:val="00FA12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footer" w:uiPriority="99"/>
    <w:lsdException w:name="caption" w:qFormat="1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F6"/>
    <w:rPr>
      <w:sz w:val="24"/>
      <w:szCs w:val="24"/>
    </w:rPr>
  </w:style>
  <w:style w:type="paragraph" w:styleId="Heading1">
    <w:name w:val="heading 1"/>
    <w:basedOn w:val="Normal"/>
    <w:next w:val="Normal"/>
    <w:qFormat/>
    <w:rsid w:val="00CA7DF6"/>
    <w:pPr>
      <w:keepNext/>
      <w:jc w:val="right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rsid w:val="00CA7DF6"/>
    <w:pPr>
      <w:keepNext/>
      <w:tabs>
        <w:tab w:val="right" w:pos="9072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7DF6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7DF6"/>
    <w:pPr>
      <w:jc w:val="center"/>
    </w:pPr>
    <w:rPr>
      <w:rFonts w:ascii="Arial" w:hAnsi="Arial"/>
      <w:b/>
      <w:bCs/>
      <w:sz w:val="32"/>
    </w:rPr>
  </w:style>
  <w:style w:type="paragraph" w:styleId="Subtitle">
    <w:name w:val="Subtitle"/>
    <w:basedOn w:val="Normal"/>
    <w:qFormat/>
    <w:rsid w:val="00CA7DF6"/>
    <w:pPr>
      <w:jc w:val="center"/>
    </w:pPr>
    <w:rPr>
      <w:rFonts w:ascii="Arial" w:hAnsi="Arial"/>
      <w:b/>
      <w:bCs/>
    </w:rPr>
  </w:style>
  <w:style w:type="paragraph" w:customStyle="1" w:styleId="address">
    <w:name w:val="address"/>
    <w:basedOn w:val="Normal"/>
    <w:rsid w:val="00CA7DF6"/>
  </w:style>
  <w:style w:type="paragraph" w:customStyle="1" w:styleId="lettertext">
    <w:name w:val="lettertext"/>
    <w:basedOn w:val="Normal"/>
    <w:rsid w:val="00CA7DF6"/>
    <w:pPr>
      <w:spacing w:after="240"/>
      <w:jc w:val="both"/>
    </w:pPr>
  </w:style>
  <w:style w:type="character" w:styleId="Hyperlink">
    <w:name w:val="Hyperlink"/>
    <w:rsid w:val="00CA7DF6"/>
    <w:rPr>
      <w:color w:val="0000FF"/>
      <w:u w:val="single"/>
    </w:rPr>
  </w:style>
  <w:style w:type="character" w:styleId="FollowedHyperlink">
    <w:name w:val="FollowedHyperlink"/>
    <w:rsid w:val="009004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D38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38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3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38B4"/>
    <w:rPr>
      <w:sz w:val="24"/>
      <w:szCs w:val="24"/>
    </w:rPr>
  </w:style>
  <w:style w:type="table" w:styleId="TableGrid">
    <w:name w:val="Table Grid"/>
    <w:basedOn w:val="TableNormal"/>
    <w:uiPriority w:val="59"/>
    <w:rsid w:val="00CD38B4"/>
    <w:rPr>
      <w:rFonts w:ascii="Cambria" w:eastAsia="Cambria" w:hAnsi="Cambria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3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6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hmartinetrust.org/grants-and-awa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trathmartinetrus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trathmartinetrust.org/wp-content/uploads/2018/10/Strathmartine_Application_Guidance_2019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hmartinetrus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hmartin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athmartine1\Application%20Data\Microsoft\Templates\Strathmartin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Strathmartine Letterhead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Strathmartine Letterhead</vt:lpstr>
    </vt:vector>
  </TitlesOfParts>
  <Company>The Strathmartine Trust</Company>
  <LinksUpToDate>false</LinksUpToDate>
  <CharactersWithSpaces>2203</CharactersWithSpaces>
  <SharedDoc>false</SharedDoc>
  <HLinks>
    <vt:vector size="30" baseType="variant"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http://www.strathmartinetrust.org/grants.htm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http://www.strathmartinetrust.org/grants.htm</vt:lpwstr>
      </vt:variant>
      <vt:variant>
        <vt:lpwstr/>
      </vt:variant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mailto:factor@strathmartinetrust.org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http://www.strathmartinetrust.org/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http://www.strathmartinetrust.org/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Strathmartine Letterhead</dc:title>
  <dc:creator>strathmartine1</dc:creator>
  <dc:description>Letterhead for BEC</dc:description>
  <cp:lastModifiedBy>pc</cp:lastModifiedBy>
  <cp:revision>2</cp:revision>
  <cp:lastPrinted>2023-11-03T13:41:00Z</cp:lastPrinted>
  <dcterms:created xsi:type="dcterms:W3CDTF">2023-11-06T11:01:00Z</dcterms:created>
  <dcterms:modified xsi:type="dcterms:W3CDTF">2023-11-06T11:01:00Z</dcterms:modified>
</cp:coreProperties>
</file>