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F1" w:rsidRDefault="000979F1" w:rsidP="000979F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18"/>
        <w:gridCol w:w="6298"/>
      </w:tblGrid>
      <w:tr w:rsidR="000979F1" w:rsidRPr="00577A32">
        <w:tc>
          <w:tcPr>
            <w:tcW w:w="85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79F1" w:rsidRPr="00507641" w:rsidRDefault="000979F1" w:rsidP="000979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</w:t>
            </w:r>
            <w:proofErr w:type="spellStart"/>
            <w:r w:rsidRPr="00507641">
              <w:rPr>
                <w:b/>
                <w:sz w:val="28"/>
                <w:szCs w:val="28"/>
              </w:rPr>
              <w:t>Strathmartine</w:t>
            </w:r>
            <w:proofErr w:type="spellEnd"/>
            <w:r w:rsidRPr="00507641">
              <w:rPr>
                <w:b/>
                <w:sz w:val="28"/>
                <w:szCs w:val="28"/>
              </w:rPr>
              <w:t xml:space="preserve"> Press</w:t>
            </w:r>
          </w:p>
          <w:p w:rsidR="000979F1" w:rsidRPr="00CD38B4" w:rsidRDefault="000979F1" w:rsidP="000979F1">
            <w:pPr>
              <w:jc w:val="center"/>
              <w:rPr>
                <w:b/>
              </w:rPr>
            </w:pPr>
            <w:r w:rsidRPr="00CD38B4">
              <w:rPr>
                <w:b/>
              </w:rPr>
              <w:t>Completed application forms should be emailed to:</w:t>
            </w:r>
          </w:p>
          <w:p w:rsidR="000979F1" w:rsidRPr="00CD38B4" w:rsidRDefault="004C2577" w:rsidP="000979F1">
            <w:pPr>
              <w:tabs>
                <w:tab w:val="left" w:pos="352"/>
                <w:tab w:val="center" w:pos="4150"/>
              </w:tabs>
              <w:jc w:val="center"/>
              <w:rPr>
                <w:b/>
                <w:color w:val="FFFF00"/>
              </w:rPr>
            </w:pPr>
            <w:hyperlink r:id="rId7" w:history="1">
              <w:r w:rsidR="00266FFC">
                <w:rPr>
                  <w:rStyle w:val="Hyperlink"/>
                </w:rPr>
                <w:t>office@strathmartinetrust.org</w:t>
              </w:r>
            </w:hyperlink>
          </w:p>
        </w:tc>
      </w:tr>
      <w:tr w:rsidR="000979F1" w:rsidRPr="00577A32">
        <w:tc>
          <w:tcPr>
            <w:tcW w:w="85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79F1" w:rsidRPr="00CD38B4" w:rsidRDefault="000979F1" w:rsidP="000979F1">
            <w:pPr>
              <w:tabs>
                <w:tab w:val="left" w:pos="352"/>
                <w:tab w:val="center" w:pos="4150"/>
              </w:tabs>
              <w:jc w:val="center"/>
              <w:rPr>
                <w:b/>
                <w:color w:val="FFFF00"/>
              </w:rPr>
            </w:pPr>
          </w:p>
        </w:tc>
      </w:tr>
      <w:tr w:rsidR="000979F1" w:rsidRPr="00577A32">
        <w:tc>
          <w:tcPr>
            <w:tcW w:w="8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F1" w:rsidRPr="00CD38B4" w:rsidRDefault="000979F1" w:rsidP="000979F1">
            <w:pPr>
              <w:tabs>
                <w:tab w:val="left" w:pos="352"/>
                <w:tab w:val="center" w:pos="4150"/>
              </w:tabs>
              <w:jc w:val="center"/>
              <w:rPr>
                <w:b/>
              </w:rPr>
            </w:pPr>
            <w:r w:rsidRPr="00CD38B4">
              <w:rPr>
                <w:b/>
              </w:rPr>
              <w:t xml:space="preserve">Ensure you read the additional </w:t>
            </w:r>
            <w:proofErr w:type="spellStart"/>
            <w:r>
              <w:rPr>
                <w:b/>
              </w:rPr>
              <w:t>Strathmartine</w:t>
            </w:r>
            <w:proofErr w:type="spellEnd"/>
            <w:r>
              <w:rPr>
                <w:b/>
              </w:rPr>
              <w:t xml:space="preserve"> Press </w:t>
            </w:r>
            <w:r w:rsidRPr="00CD38B4">
              <w:rPr>
                <w:b/>
              </w:rPr>
              <w:t>guidance available online</w:t>
            </w:r>
            <w:r>
              <w:rPr>
                <w:b/>
              </w:rPr>
              <w:t xml:space="preserve"> at the </w:t>
            </w:r>
            <w:proofErr w:type="spellStart"/>
            <w:r>
              <w:rPr>
                <w:b/>
              </w:rPr>
              <w:t>Strathmartine</w:t>
            </w:r>
            <w:proofErr w:type="spellEnd"/>
            <w:r>
              <w:rPr>
                <w:b/>
              </w:rPr>
              <w:t xml:space="preserve"> Press page of the </w:t>
            </w:r>
            <w:proofErr w:type="spellStart"/>
            <w:r>
              <w:rPr>
                <w:b/>
              </w:rPr>
              <w:t>StrathmartineTrust</w:t>
            </w:r>
            <w:proofErr w:type="spellEnd"/>
            <w:r>
              <w:rPr>
                <w:b/>
              </w:rPr>
              <w:t xml:space="preserve"> website</w:t>
            </w:r>
            <w:r w:rsidRPr="00CD38B4">
              <w:rPr>
                <w:b/>
              </w:rPr>
              <w:t xml:space="preserve"> </w:t>
            </w:r>
            <w:hyperlink r:id="rId8" w:history="1">
              <w:r w:rsidRPr="00CD38B4">
                <w:rPr>
                  <w:rStyle w:val="Hyperlink"/>
                  <w:b/>
                </w:rPr>
                <w:t>click here</w:t>
              </w:r>
            </w:hyperlink>
          </w:p>
        </w:tc>
      </w:tr>
      <w:tr w:rsidR="000979F1" w:rsidRPr="00577A32">
        <w:tc>
          <w:tcPr>
            <w:tcW w:w="85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979F1" w:rsidRPr="00CD38B4" w:rsidRDefault="000979F1" w:rsidP="000979F1">
            <w:pPr>
              <w:jc w:val="center"/>
              <w:rPr>
                <w:b/>
                <w:color w:val="1F497D"/>
              </w:rPr>
            </w:pPr>
          </w:p>
        </w:tc>
      </w:tr>
      <w:tr w:rsidR="000979F1" w:rsidRPr="00577A32">
        <w:tc>
          <w:tcPr>
            <w:tcW w:w="8516" w:type="dxa"/>
            <w:gridSpan w:val="2"/>
            <w:tcBorders>
              <w:top w:val="single" w:sz="4" w:space="0" w:color="000000"/>
            </w:tcBorders>
            <w:shd w:val="clear" w:color="auto" w:fill="404040"/>
          </w:tcPr>
          <w:p w:rsidR="000979F1" w:rsidRPr="00CD38B4" w:rsidRDefault="000979F1" w:rsidP="000979F1">
            <w:pPr>
              <w:tabs>
                <w:tab w:val="left" w:pos="5488"/>
              </w:tabs>
              <w:jc w:val="center"/>
              <w:rPr>
                <w:b/>
                <w:color w:val="1F497D"/>
              </w:rPr>
            </w:pPr>
            <w:r>
              <w:rPr>
                <w:b/>
                <w:color w:val="FFFFFF"/>
              </w:rPr>
              <w:t>PERS</w:t>
            </w:r>
            <w:r w:rsidRPr="00CD38B4">
              <w:rPr>
                <w:b/>
                <w:color w:val="FFFFFF"/>
              </w:rPr>
              <w:t>ONAL INFORMATION</w:t>
            </w:r>
          </w:p>
        </w:tc>
      </w:tr>
      <w:tr w:rsidR="000979F1" w:rsidRPr="00577A32">
        <w:tc>
          <w:tcPr>
            <w:tcW w:w="8516" w:type="dxa"/>
            <w:gridSpan w:val="2"/>
            <w:shd w:val="clear" w:color="auto" w:fill="D9D9D9"/>
          </w:tcPr>
          <w:p w:rsidR="000979F1" w:rsidRPr="00663847" w:rsidRDefault="000979F1" w:rsidP="000979F1">
            <w:pPr>
              <w:tabs>
                <w:tab w:val="left" w:pos="1504"/>
              </w:tabs>
            </w:pPr>
            <w:r w:rsidRPr="00663847">
              <w:t>Name</w:t>
            </w:r>
            <w:r w:rsidRPr="00663847">
              <w:tab/>
            </w:r>
          </w:p>
        </w:tc>
      </w:tr>
      <w:tr w:rsidR="000979F1" w:rsidRPr="00577A32">
        <w:tc>
          <w:tcPr>
            <w:tcW w:w="2218" w:type="dxa"/>
            <w:tcBorders>
              <w:bottom w:val="single" w:sz="4" w:space="0" w:color="000000"/>
            </w:tcBorders>
          </w:tcPr>
          <w:p w:rsidR="000979F1" w:rsidRPr="00CD38B4" w:rsidRDefault="000979F1" w:rsidP="000979F1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>Title, First, Last</w:t>
            </w:r>
          </w:p>
        </w:tc>
        <w:tc>
          <w:tcPr>
            <w:tcW w:w="6298" w:type="dxa"/>
            <w:tcBorders>
              <w:bottom w:val="single" w:sz="4" w:space="0" w:color="000000"/>
            </w:tcBorders>
          </w:tcPr>
          <w:p w:rsidR="000979F1" w:rsidRPr="00577A32" w:rsidRDefault="000979F1" w:rsidP="000979F1"/>
        </w:tc>
      </w:tr>
      <w:tr w:rsidR="000979F1" w:rsidRPr="00577A32">
        <w:tc>
          <w:tcPr>
            <w:tcW w:w="85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79F1" w:rsidRPr="00577A32" w:rsidRDefault="000979F1" w:rsidP="000979F1"/>
        </w:tc>
      </w:tr>
      <w:tr w:rsidR="000979F1" w:rsidRPr="00577A32">
        <w:tc>
          <w:tcPr>
            <w:tcW w:w="8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9F1" w:rsidRPr="00577A32" w:rsidRDefault="000979F1" w:rsidP="000979F1"/>
        </w:tc>
      </w:tr>
      <w:tr w:rsidR="000979F1" w:rsidRPr="00577A32">
        <w:tc>
          <w:tcPr>
            <w:tcW w:w="8516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0979F1" w:rsidRPr="00663847" w:rsidRDefault="000979F1" w:rsidP="000979F1">
            <w:r w:rsidRPr="00663847">
              <w:t>Address</w:t>
            </w:r>
          </w:p>
        </w:tc>
      </w:tr>
      <w:tr w:rsidR="000979F1" w:rsidRPr="00577A32">
        <w:tc>
          <w:tcPr>
            <w:tcW w:w="2218" w:type="dxa"/>
          </w:tcPr>
          <w:p w:rsidR="000979F1" w:rsidRPr="00CD38B4" w:rsidRDefault="000979F1" w:rsidP="000979F1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>Address Line 1</w:t>
            </w:r>
          </w:p>
        </w:tc>
        <w:tc>
          <w:tcPr>
            <w:tcW w:w="6298" w:type="dxa"/>
          </w:tcPr>
          <w:p w:rsidR="000979F1" w:rsidRPr="00577A32" w:rsidRDefault="000979F1" w:rsidP="000979F1"/>
        </w:tc>
      </w:tr>
      <w:tr w:rsidR="000979F1" w:rsidRPr="00577A32">
        <w:tc>
          <w:tcPr>
            <w:tcW w:w="2218" w:type="dxa"/>
          </w:tcPr>
          <w:p w:rsidR="000979F1" w:rsidRPr="00CD38B4" w:rsidRDefault="000979F1" w:rsidP="000979F1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>Address Line 2</w:t>
            </w:r>
          </w:p>
        </w:tc>
        <w:tc>
          <w:tcPr>
            <w:tcW w:w="6298" w:type="dxa"/>
          </w:tcPr>
          <w:p w:rsidR="000979F1" w:rsidRPr="00CD38B4" w:rsidRDefault="000979F1" w:rsidP="000979F1">
            <w:pPr>
              <w:rPr>
                <w:i/>
              </w:rPr>
            </w:pPr>
          </w:p>
        </w:tc>
      </w:tr>
      <w:tr w:rsidR="000979F1" w:rsidRPr="00577A32">
        <w:tc>
          <w:tcPr>
            <w:tcW w:w="2218" w:type="dxa"/>
            <w:tcBorders>
              <w:top w:val="single" w:sz="4" w:space="0" w:color="000000"/>
            </w:tcBorders>
          </w:tcPr>
          <w:p w:rsidR="000979F1" w:rsidRPr="00CD38B4" w:rsidRDefault="000979F1" w:rsidP="000979F1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>Address Line 3</w:t>
            </w:r>
          </w:p>
        </w:tc>
        <w:tc>
          <w:tcPr>
            <w:tcW w:w="6298" w:type="dxa"/>
            <w:tcBorders>
              <w:top w:val="single" w:sz="4" w:space="0" w:color="000000"/>
            </w:tcBorders>
          </w:tcPr>
          <w:p w:rsidR="000979F1" w:rsidRPr="00577A32" w:rsidRDefault="000979F1" w:rsidP="000979F1"/>
        </w:tc>
      </w:tr>
      <w:tr w:rsidR="000979F1" w:rsidRPr="00577A32">
        <w:tc>
          <w:tcPr>
            <w:tcW w:w="2218" w:type="dxa"/>
            <w:tcBorders>
              <w:top w:val="single" w:sz="4" w:space="0" w:color="000000"/>
            </w:tcBorders>
          </w:tcPr>
          <w:p w:rsidR="000979F1" w:rsidRPr="00CD38B4" w:rsidRDefault="000979F1" w:rsidP="000979F1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>City</w:t>
            </w:r>
          </w:p>
        </w:tc>
        <w:tc>
          <w:tcPr>
            <w:tcW w:w="6298" w:type="dxa"/>
            <w:tcBorders>
              <w:top w:val="single" w:sz="4" w:space="0" w:color="000000"/>
            </w:tcBorders>
          </w:tcPr>
          <w:p w:rsidR="000979F1" w:rsidRPr="00577A32" w:rsidRDefault="000979F1" w:rsidP="000979F1"/>
        </w:tc>
      </w:tr>
      <w:tr w:rsidR="000979F1" w:rsidRPr="00577A32">
        <w:tc>
          <w:tcPr>
            <w:tcW w:w="2218" w:type="dxa"/>
          </w:tcPr>
          <w:p w:rsidR="000979F1" w:rsidRPr="00CD38B4" w:rsidRDefault="000979F1" w:rsidP="000979F1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>County/State/Province</w:t>
            </w:r>
          </w:p>
        </w:tc>
        <w:tc>
          <w:tcPr>
            <w:tcW w:w="6298" w:type="dxa"/>
          </w:tcPr>
          <w:p w:rsidR="000979F1" w:rsidRPr="00577A32" w:rsidRDefault="000979F1" w:rsidP="000979F1"/>
        </w:tc>
      </w:tr>
      <w:tr w:rsidR="000979F1" w:rsidRPr="00577A32">
        <w:tc>
          <w:tcPr>
            <w:tcW w:w="2218" w:type="dxa"/>
            <w:tcBorders>
              <w:bottom w:val="single" w:sz="4" w:space="0" w:color="000000"/>
            </w:tcBorders>
          </w:tcPr>
          <w:p w:rsidR="000979F1" w:rsidRPr="00CD38B4" w:rsidRDefault="000979F1" w:rsidP="000979F1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>Postal/Zip Code</w:t>
            </w:r>
          </w:p>
        </w:tc>
        <w:tc>
          <w:tcPr>
            <w:tcW w:w="6298" w:type="dxa"/>
            <w:tcBorders>
              <w:bottom w:val="single" w:sz="4" w:space="0" w:color="000000"/>
            </w:tcBorders>
          </w:tcPr>
          <w:p w:rsidR="000979F1" w:rsidRPr="00577A32" w:rsidRDefault="000979F1" w:rsidP="000979F1"/>
        </w:tc>
      </w:tr>
      <w:tr w:rsidR="000979F1" w:rsidRPr="00577A32">
        <w:tc>
          <w:tcPr>
            <w:tcW w:w="2218" w:type="dxa"/>
            <w:tcBorders>
              <w:bottom w:val="single" w:sz="4" w:space="0" w:color="000000"/>
            </w:tcBorders>
          </w:tcPr>
          <w:p w:rsidR="000979F1" w:rsidRPr="00CD38B4" w:rsidRDefault="000979F1" w:rsidP="000979F1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>Country</w:t>
            </w:r>
          </w:p>
        </w:tc>
        <w:tc>
          <w:tcPr>
            <w:tcW w:w="6298" w:type="dxa"/>
            <w:tcBorders>
              <w:bottom w:val="single" w:sz="4" w:space="0" w:color="000000"/>
            </w:tcBorders>
          </w:tcPr>
          <w:p w:rsidR="000979F1" w:rsidRPr="00577A32" w:rsidRDefault="000979F1" w:rsidP="000979F1"/>
        </w:tc>
      </w:tr>
      <w:tr w:rsidR="000979F1" w:rsidRPr="00577A32">
        <w:tc>
          <w:tcPr>
            <w:tcW w:w="85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79F1" w:rsidRPr="00577A32" w:rsidRDefault="000979F1" w:rsidP="000979F1"/>
        </w:tc>
      </w:tr>
      <w:tr w:rsidR="000979F1" w:rsidRPr="00577A32">
        <w:tc>
          <w:tcPr>
            <w:tcW w:w="8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9F1" w:rsidRPr="00577A32" w:rsidRDefault="000979F1" w:rsidP="000979F1"/>
        </w:tc>
      </w:tr>
      <w:tr w:rsidR="000979F1" w:rsidRPr="00577A32">
        <w:tc>
          <w:tcPr>
            <w:tcW w:w="8516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0979F1" w:rsidRPr="00663847" w:rsidRDefault="000979F1" w:rsidP="000979F1">
            <w:r w:rsidRPr="00663847">
              <w:t>Contact</w:t>
            </w:r>
          </w:p>
        </w:tc>
      </w:tr>
      <w:tr w:rsidR="000979F1" w:rsidRPr="00577A32">
        <w:tc>
          <w:tcPr>
            <w:tcW w:w="2218" w:type="dxa"/>
            <w:tcBorders>
              <w:bottom w:val="single" w:sz="4" w:space="0" w:color="000000"/>
            </w:tcBorders>
          </w:tcPr>
          <w:p w:rsidR="000979F1" w:rsidRPr="00577A32" w:rsidRDefault="000979F1" w:rsidP="000979F1">
            <w:r w:rsidRPr="00CD38B4">
              <w:rPr>
                <w:i/>
                <w:sz w:val="20"/>
              </w:rPr>
              <w:t>Email</w:t>
            </w:r>
          </w:p>
        </w:tc>
        <w:tc>
          <w:tcPr>
            <w:tcW w:w="6298" w:type="dxa"/>
            <w:tcBorders>
              <w:bottom w:val="single" w:sz="4" w:space="0" w:color="000000"/>
            </w:tcBorders>
          </w:tcPr>
          <w:p w:rsidR="000979F1" w:rsidRPr="00577A32" w:rsidRDefault="000979F1" w:rsidP="000979F1"/>
        </w:tc>
      </w:tr>
      <w:tr w:rsidR="000979F1" w:rsidRPr="00577A32">
        <w:trPr>
          <w:trHeight w:val="325"/>
        </w:trPr>
        <w:tc>
          <w:tcPr>
            <w:tcW w:w="2218" w:type="dxa"/>
            <w:tcBorders>
              <w:bottom w:val="single" w:sz="4" w:space="0" w:color="auto"/>
            </w:tcBorders>
          </w:tcPr>
          <w:p w:rsidR="000979F1" w:rsidRPr="00CD38B4" w:rsidRDefault="000979F1" w:rsidP="000979F1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>Telephone</w:t>
            </w:r>
          </w:p>
        </w:tc>
        <w:tc>
          <w:tcPr>
            <w:tcW w:w="6298" w:type="dxa"/>
            <w:tcBorders>
              <w:bottom w:val="single" w:sz="4" w:space="0" w:color="auto"/>
            </w:tcBorders>
          </w:tcPr>
          <w:p w:rsidR="000979F1" w:rsidRPr="00577A32" w:rsidRDefault="000979F1" w:rsidP="000979F1"/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79F1" w:rsidRPr="00CD38B4" w:rsidRDefault="000979F1" w:rsidP="000979F1">
            <w:pPr>
              <w:rPr>
                <w:i/>
                <w:sz w:val="20"/>
              </w:rPr>
            </w:pPr>
            <w:r w:rsidRPr="00CD38B4">
              <w:rPr>
                <w:i/>
                <w:sz w:val="20"/>
              </w:rPr>
              <w:t xml:space="preserve">A </w:t>
            </w:r>
            <w:r w:rsidRPr="0043097D">
              <w:rPr>
                <w:b/>
                <w:i/>
                <w:sz w:val="20"/>
                <w:u w:val="single"/>
              </w:rPr>
              <w:t>brief</w:t>
            </w:r>
            <w:r w:rsidRPr="00CD38B4">
              <w:rPr>
                <w:i/>
                <w:sz w:val="20"/>
              </w:rPr>
              <w:t xml:space="preserve"> CV </w:t>
            </w:r>
            <w:r>
              <w:rPr>
                <w:i/>
                <w:sz w:val="20"/>
              </w:rPr>
              <w:t>must accompany</w:t>
            </w:r>
            <w:r w:rsidRPr="00CD38B4">
              <w:rPr>
                <w:i/>
                <w:sz w:val="20"/>
              </w:rPr>
              <w:t xml:space="preserve"> this Form.</w:t>
            </w:r>
          </w:p>
        </w:tc>
      </w:tr>
      <w:tr w:rsidR="000979F1" w:rsidRPr="00577A32">
        <w:trPr>
          <w:trHeight w:val="325"/>
        </w:trPr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9F1" w:rsidRPr="00CD38B4" w:rsidRDefault="000979F1" w:rsidP="000979F1">
            <w:pPr>
              <w:rPr>
                <w:i/>
                <w:sz w:val="20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9F1" w:rsidRPr="00577A32" w:rsidRDefault="000979F1" w:rsidP="000979F1"/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</w:tcBorders>
            <w:shd w:val="clear" w:color="auto" w:fill="404040"/>
          </w:tcPr>
          <w:p w:rsidR="000979F1" w:rsidRPr="00CD38B4" w:rsidRDefault="000979F1" w:rsidP="000979F1">
            <w:pPr>
              <w:tabs>
                <w:tab w:val="center" w:pos="4150"/>
              </w:tabs>
              <w:jc w:val="center"/>
              <w:rPr>
                <w:b/>
                <w:color w:val="FFFFFF"/>
              </w:rPr>
            </w:pPr>
          </w:p>
          <w:p w:rsidR="000979F1" w:rsidRPr="00CD38B4" w:rsidRDefault="000979F1" w:rsidP="000979F1">
            <w:pPr>
              <w:tabs>
                <w:tab w:val="center" w:pos="4150"/>
              </w:tabs>
              <w:jc w:val="center"/>
              <w:rPr>
                <w:b/>
                <w:color w:val="C0504D"/>
              </w:rPr>
            </w:pPr>
            <w:r w:rsidRPr="00CD38B4">
              <w:rPr>
                <w:b/>
                <w:color w:val="FFFFFF"/>
              </w:rPr>
              <w:t>P</w:t>
            </w:r>
            <w:r>
              <w:rPr>
                <w:b/>
                <w:color w:val="FFFFFF"/>
              </w:rPr>
              <w:t>UBLICATION</w:t>
            </w:r>
            <w:r w:rsidRPr="00CD38B4">
              <w:rPr>
                <w:b/>
                <w:color w:val="FFFFFF"/>
              </w:rPr>
              <w:t xml:space="preserve"> PROPOSAL</w:t>
            </w:r>
          </w:p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0979F1" w:rsidRPr="00CD38B4" w:rsidRDefault="000979F1" w:rsidP="000979F1">
            <w:pPr>
              <w:tabs>
                <w:tab w:val="left" w:pos="1504"/>
              </w:tabs>
              <w:rPr>
                <w:sz w:val="20"/>
              </w:rPr>
            </w:pPr>
            <w:r>
              <w:rPr>
                <w:sz w:val="20"/>
              </w:rPr>
              <w:t>Title of your publication</w:t>
            </w:r>
            <w:r w:rsidRPr="00CD38B4">
              <w:rPr>
                <w:sz w:val="20"/>
              </w:rPr>
              <w:tab/>
            </w:r>
          </w:p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79F1" w:rsidRPr="00CD38B4" w:rsidRDefault="000979F1" w:rsidP="000979F1">
            <w:pPr>
              <w:rPr>
                <w:sz w:val="20"/>
              </w:rPr>
            </w:pPr>
          </w:p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9F1" w:rsidRPr="00CD38B4" w:rsidRDefault="000979F1" w:rsidP="000979F1">
            <w:pPr>
              <w:rPr>
                <w:b/>
                <w:color w:val="C0504D"/>
              </w:rPr>
            </w:pPr>
          </w:p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79F1" w:rsidRPr="00CD38B4" w:rsidRDefault="000979F1" w:rsidP="000979F1">
            <w:pPr>
              <w:rPr>
                <w:b/>
                <w:color w:val="C0504D"/>
              </w:rPr>
            </w:pPr>
          </w:p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0979F1" w:rsidRPr="00CD38B4" w:rsidRDefault="000979F1" w:rsidP="000979F1">
            <w:pPr>
              <w:rPr>
                <w:sz w:val="20"/>
              </w:rPr>
            </w:pPr>
            <w:r>
              <w:rPr>
                <w:sz w:val="20"/>
              </w:rPr>
              <w:t>Description of the book, including your approach and the main topics and subjects covered. Explain why the book is needed and who the target readership is.</w:t>
            </w:r>
            <w:r w:rsidRPr="00CD38B4">
              <w:rPr>
                <w:sz w:val="20"/>
              </w:rPr>
              <w:t xml:space="preserve"> </w:t>
            </w:r>
          </w:p>
          <w:p w:rsidR="000979F1" w:rsidRPr="00CD38B4" w:rsidRDefault="000979F1" w:rsidP="000979F1">
            <w:pPr>
              <w:rPr>
                <w:b/>
              </w:rPr>
            </w:pPr>
            <w:r w:rsidRPr="00CD38B4">
              <w:rPr>
                <w:sz w:val="20"/>
              </w:rPr>
              <w:t xml:space="preserve">(250 </w:t>
            </w:r>
            <w:r>
              <w:rPr>
                <w:sz w:val="20"/>
              </w:rPr>
              <w:t>words maximum</w:t>
            </w:r>
            <w:r w:rsidRPr="00CD38B4">
              <w:rPr>
                <w:sz w:val="20"/>
              </w:rPr>
              <w:t>)</w:t>
            </w:r>
          </w:p>
        </w:tc>
      </w:tr>
      <w:tr w:rsidR="000979F1" w:rsidRPr="00577A32">
        <w:trPr>
          <w:trHeight w:val="895"/>
        </w:trPr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79F1" w:rsidRPr="00CD38B4" w:rsidRDefault="000979F1" w:rsidP="000979F1">
            <w:pPr>
              <w:rPr>
                <w:sz w:val="20"/>
              </w:rPr>
            </w:pPr>
          </w:p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9F1" w:rsidRPr="00CD38B4" w:rsidRDefault="000979F1" w:rsidP="000979F1">
            <w:pPr>
              <w:rPr>
                <w:color w:val="FFFFFF"/>
                <w:sz w:val="20"/>
              </w:rPr>
            </w:pPr>
          </w:p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79F1" w:rsidRPr="00CD38B4" w:rsidRDefault="000979F1" w:rsidP="000979F1">
            <w:pPr>
              <w:rPr>
                <w:color w:val="FFFFFF"/>
                <w:sz w:val="20"/>
              </w:rPr>
            </w:pPr>
          </w:p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0979F1" w:rsidRPr="00CD38B4" w:rsidRDefault="000979F1" w:rsidP="000979F1">
            <w:pPr>
              <w:rPr>
                <w:sz w:val="20"/>
              </w:rPr>
            </w:pPr>
            <w:r>
              <w:rPr>
                <w:sz w:val="20"/>
              </w:rPr>
              <w:t>Provide a list of contents and chapter outlines - give a brief description</w:t>
            </w:r>
            <w:r w:rsidRPr="00CD38B4">
              <w:rPr>
                <w:color w:val="FFFFFF"/>
                <w:sz w:val="20"/>
              </w:rPr>
              <w:t xml:space="preserve"> </w:t>
            </w:r>
            <w:r w:rsidRPr="00126F95">
              <w:rPr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 w:rsidRPr="00126F95">
              <w:rPr>
                <w:sz w:val="20"/>
              </w:rPr>
              <w:t>the</w:t>
            </w:r>
            <w:r>
              <w:rPr>
                <w:color w:val="FFFFFF"/>
                <w:sz w:val="20"/>
              </w:rPr>
              <w:t xml:space="preserve"> </w:t>
            </w:r>
            <w:r w:rsidRPr="00812671">
              <w:rPr>
                <w:sz w:val="20"/>
              </w:rPr>
              <w:t>main topics to be covered in each chapter.</w:t>
            </w:r>
          </w:p>
        </w:tc>
      </w:tr>
      <w:tr w:rsidR="000979F1" w:rsidRPr="00577A32">
        <w:trPr>
          <w:trHeight w:val="848"/>
        </w:trPr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79F1" w:rsidRPr="00CD38B4" w:rsidRDefault="000979F1" w:rsidP="000979F1">
            <w:pPr>
              <w:rPr>
                <w:sz w:val="20"/>
              </w:rPr>
            </w:pPr>
          </w:p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9F1" w:rsidRPr="00CD38B4" w:rsidRDefault="000979F1" w:rsidP="000979F1">
            <w:pPr>
              <w:rPr>
                <w:color w:val="FFFFFF"/>
                <w:sz w:val="20"/>
              </w:rPr>
            </w:pPr>
          </w:p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79F1" w:rsidRPr="00CD38B4" w:rsidRDefault="000979F1" w:rsidP="000979F1">
            <w:pPr>
              <w:rPr>
                <w:color w:val="FFFFFF"/>
                <w:sz w:val="20"/>
              </w:rPr>
            </w:pPr>
          </w:p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0979F1" w:rsidRPr="00CD38B4" w:rsidRDefault="000979F1" w:rsidP="000979F1">
            <w:pPr>
              <w:rPr>
                <w:sz w:val="20"/>
              </w:rPr>
            </w:pPr>
            <w:r w:rsidRPr="00CD38B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Length: NB The </w:t>
            </w:r>
            <w:proofErr w:type="spellStart"/>
            <w:r>
              <w:rPr>
                <w:sz w:val="20"/>
              </w:rPr>
              <w:t>Strathmartine</w:t>
            </w:r>
            <w:proofErr w:type="spellEnd"/>
            <w:r>
              <w:rPr>
                <w:sz w:val="20"/>
              </w:rPr>
              <w:t xml:space="preserve"> Press normally only publishes work of 30-50,000 words</w:t>
            </w:r>
          </w:p>
        </w:tc>
      </w:tr>
      <w:tr w:rsidR="000979F1" w:rsidRPr="00577A32">
        <w:trPr>
          <w:trHeight w:val="786"/>
        </w:trPr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79F1" w:rsidRDefault="000979F1" w:rsidP="000979F1">
            <w:pPr>
              <w:rPr>
                <w:sz w:val="20"/>
              </w:rPr>
            </w:pPr>
            <w:r>
              <w:rPr>
                <w:sz w:val="20"/>
              </w:rPr>
              <w:t>Give an estimate of how many words are in the text, including notes and references.</w:t>
            </w:r>
          </w:p>
          <w:p w:rsidR="000979F1" w:rsidRPr="00CD38B4" w:rsidRDefault="000979F1" w:rsidP="000979F1">
            <w:pPr>
              <w:rPr>
                <w:sz w:val="20"/>
              </w:rPr>
            </w:pPr>
            <w:r>
              <w:rPr>
                <w:sz w:val="20"/>
              </w:rPr>
              <w:t xml:space="preserve">How many tables and/or illustrations are there?   </w:t>
            </w:r>
          </w:p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9F1" w:rsidRPr="00CD38B4" w:rsidRDefault="000979F1" w:rsidP="000979F1">
            <w:pPr>
              <w:rPr>
                <w:color w:val="FFFFFF"/>
                <w:sz w:val="20"/>
              </w:rPr>
            </w:pPr>
          </w:p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79F1" w:rsidRPr="00CD38B4" w:rsidRDefault="000979F1" w:rsidP="000979F1">
            <w:pPr>
              <w:rPr>
                <w:color w:val="FFFFFF"/>
                <w:sz w:val="20"/>
              </w:rPr>
            </w:pPr>
          </w:p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</w:tcBorders>
            <w:shd w:val="clear" w:color="auto" w:fill="404040"/>
          </w:tcPr>
          <w:p w:rsidR="000979F1" w:rsidRPr="00CD38B4" w:rsidRDefault="000979F1" w:rsidP="000979F1">
            <w:pPr>
              <w:jc w:val="center"/>
              <w:rPr>
                <w:color w:val="FFFFFF"/>
                <w:sz w:val="20"/>
              </w:rPr>
            </w:pPr>
          </w:p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0979F1" w:rsidRPr="00C9493C" w:rsidRDefault="000979F1" w:rsidP="00097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material</w:t>
            </w:r>
          </w:p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79F1" w:rsidRPr="00CD38B4" w:rsidRDefault="000979F1" w:rsidP="000979F1">
            <w:pPr>
              <w:rPr>
                <w:sz w:val="20"/>
              </w:rPr>
            </w:pPr>
            <w:r>
              <w:rPr>
                <w:sz w:val="20"/>
              </w:rPr>
              <w:t xml:space="preserve">If possible, please provide a sample chapter of your book or other material you have published </w:t>
            </w:r>
          </w:p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9F1" w:rsidRPr="00CD38B4" w:rsidRDefault="000979F1" w:rsidP="000979F1">
            <w:pPr>
              <w:rPr>
                <w:color w:val="FFFFFF"/>
                <w:sz w:val="20"/>
              </w:rPr>
            </w:pPr>
          </w:p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79F1" w:rsidRPr="00CD38B4" w:rsidRDefault="000979F1" w:rsidP="000979F1">
            <w:pPr>
              <w:rPr>
                <w:color w:val="FFFFFF"/>
                <w:sz w:val="20"/>
              </w:rPr>
            </w:pPr>
          </w:p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0979F1" w:rsidRPr="00B76249" w:rsidRDefault="000979F1" w:rsidP="000979F1">
            <w:pPr>
              <w:rPr>
                <w:b/>
                <w:sz w:val="20"/>
              </w:rPr>
            </w:pPr>
            <w:r w:rsidRPr="00654996">
              <w:rPr>
                <w:sz w:val="20"/>
              </w:rPr>
              <w:t>Timescale</w:t>
            </w:r>
            <w:r>
              <w:rPr>
                <w:sz w:val="20"/>
              </w:rPr>
              <w:t xml:space="preserve">: NB The </w:t>
            </w:r>
            <w:proofErr w:type="spellStart"/>
            <w:r>
              <w:rPr>
                <w:sz w:val="20"/>
              </w:rPr>
              <w:t>Strathmartine</w:t>
            </w:r>
            <w:proofErr w:type="spellEnd"/>
            <w:r>
              <w:rPr>
                <w:sz w:val="20"/>
              </w:rPr>
              <w:t xml:space="preserve"> Press will not consider a proposal unless there is a guarantee to supply the text within </w:t>
            </w:r>
            <w:r w:rsidRPr="00B76249">
              <w:rPr>
                <w:b/>
                <w:sz w:val="20"/>
                <w:u w:val="single"/>
              </w:rPr>
              <w:t>six months</w:t>
            </w:r>
            <w:r>
              <w:rPr>
                <w:b/>
                <w:sz w:val="20"/>
              </w:rPr>
              <w:t xml:space="preserve"> </w:t>
            </w:r>
            <w:r w:rsidRPr="00B76249">
              <w:rPr>
                <w:sz w:val="20"/>
              </w:rPr>
              <w:t>of the application being made</w:t>
            </w:r>
          </w:p>
        </w:tc>
      </w:tr>
      <w:tr w:rsidR="000979F1" w:rsidRPr="00577A32">
        <w:trPr>
          <w:trHeight w:val="750"/>
        </w:trPr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79F1" w:rsidRPr="00CD38B4" w:rsidRDefault="000979F1" w:rsidP="000979F1">
            <w:pPr>
              <w:rPr>
                <w:sz w:val="20"/>
              </w:rPr>
            </w:pPr>
            <w:r>
              <w:rPr>
                <w:sz w:val="20"/>
              </w:rPr>
              <w:t xml:space="preserve">When will the completed text be ready? </w:t>
            </w:r>
          </w:p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9F1" w:rsidRPr="00CD38B4" w:rsidRDefault="000979F1" w:rsidP="000979F1">
            <w:pPr>
              <w:rPr>
                <w:color w:val="FFFFFF"/>
                <w:sz w:val="20"/>
              </w:rPr>
            </w:pPr>
          </w:p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79F1" w:rsidRPr="00CD38B4" w:rsidRDefault="000979F1" w:rsidP="000979F1">
            <w:pPr>
              <w:rPr>
                <w:color w:val="FFFFFF"/>
                <w:sz w:val="20"/>
              </w:rPr>
            </w:pPr>
          </w:p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0979F1" w:rsidRPr="00B76249" w:rsidRDefault="000979F1" w:rsidP="000979F1">
            <w:pPr>
              <w:rPr>
                <w:sz w:val="20"/>
              </w:rPr>
            </w:pPr>
            <w:r>
              <w:rPr>
                <w:sz w:val="20"/>
              </w:rPr>
              <w:t xml:space="preserve">Please provide the names and addresses (including email if possible) of two referees who know of your work and proposed publication. You must ask each referee to send a letter of support </w:t>
            </w:r>
            <w:r w:rsidRPr="00B76249">
              <w:rPr>
                <w:b/>
                <w:sz w:val="20"/>
                <w:u w:val="single"/>
              </w:rPr>
              <w:t>direct</w:t>
            </w:r>
            <w:r>
              <w:rPr>
                <w:b/>
                <w:sz w:val="20"/>
              </w:rPr>
              <w:t xml:space="preserve"> </w:t>
            </w:r>
            <w:r w:rsidRPr="00B76249">
              <w:rPr>
                <w:sz w:val="20"/>
              </w:rPr>
              <w:t xml:space="preserve">to </w:t>
            </w:r>
            <w:r>
              <w:rPr>
                <w:sz w:val="20"/>
              </w:rPr>
              <w:t>T</w:t>
            </w:r>
            <w:r w:rsidRPr="00B76249">
              <w:rPr>
                <w:sz w:val="20"/>
              </w:rPr>
              <w:t>he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Strathmartine</w:t>
            </w:r>
            <w:proofErr w:type="spellEnd"/>
            <w:r>
              <w:rPr>
                <w:sz w:val="20"/>
              </w:rPr>
              <w:t xml:space="preserve"> Press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0979F1" w:rsidRPr="00577A32">
        <w:trPr>
          <w:trHeight w:val="706"/>
        </w:trPr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79F1" w:rsidRPr="00CD38B4" w:rsidRDefault="000979F1" w:rsidP="000979F1">
            <w:pPr>
              <w:rPr>
                <w:sz w:val="20"/>
              </w:rPr>
            </w:pPr>
          </w:p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9F1" w:rsidRPr="00CD38B4" w:rsidRDefault="000979F1" w:rsidP="000979F1">
            <w:pPr>
              <w:rPr>
                <w:color w:val="FFFFFF"/>
                <w:sz w:val="20"/>
              </w:rPr>
            </w:pPr>
          </w:p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79F1" w:rsidRPr="00CD38B4" w:rsidRDefault="000979F1" w:rsidP="000979F1">
            <w:pPr>
              <w:rPr>
                <w:color w:val="FFFFFF"/>
                <w:sz w:val="20"/>
              </w:rPr>
            </w:pPr>
          </w:p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0979F1" w:rsidRPr="00CD38B4" w:rsidRDefault="000979F1" w:rsidP="000979F1">
            <w:pPr>
              <w:rPr>
                <w:sz w:val="20"/>
              </w:rPr>
            </w:pPr>
            <w:r w:rsidRPr="00CD38B4">
              <w:rPr>
                <w:sz w:val="20"/>
              </w:rPr>
              <w:t xml:space="preserve">Please state where you learned </w:t>
            </w:r>
            <w:r>
              <w:rPr>
                <w:sz w:val="20"/>
              </w:rPr>
              <w:t>about T</w:t>
            </w:r>
            <w:r w:rsidRPr="00CD38B4">
              <w:rPr>
                <w:sz w:val="20"/>
              </w:rPr>
              <w:t xml:space="preserve">he </w:t>
            </w:r>
            <w:proofErr w:type="spellStart"/>
            <w:r w:rsidRPr="00CD38B4">
              <w:rPr>
                <w:sz w:val="20"/>
              </w:rPr>
              <w:t>Strathmartine</w:t>
            </w:r>
            <w:proofErr w:type="spellEnd"/>
            <w:r w:rsidRPr="00CD38B4">
              <w:rPr>
                <w:sz w:val="20"/>
              </w:rPr>
              <w:t xml:space="preserve"> </w:t>
            </w:r>
            <w:r>
              <w:rPr>
                <w:sz w:val="20"/>
              </w:rPr>
              <w:t>Press</w:t>
            </w:r>
          </w:p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979F1" w:rsidRPr="00CD38B4" w:rsidRDefault="000979F1" w:rsidP="000979F1">
            <w:pPr>
              <w:rPr>
                <w:sz w:val="20"/>
              </w:rPr>
            </w:pPr>
          </w:p>
        </w:tc>
      </w:tr>
      <w:tr w:rsidR="000979F1" w:rsidRPr="00577A32">
        <w:trPr>
          <w:trHeight w:val="325"/>
        </w:trPr>
        <w:tc>
          <w:tcPr>
            <w:tcW w:w="85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979F1" w:rsidRPr="00CD38B4" w:rsidRDefault="000979F1" w:rsidP="000979F1">
            <w:pPr>
              <w:rPr>
                <w:sz w:val="20"/>
              </w:rPr>
            </w:pPr>
          </w:p>
        </w:tc>
      </w:tr>
    </w:tbl>
    <w:p w:rsidR="000979F1" w:rsidRDefault="000979F1" w:rsidP="000979F1"/>
    <w:p w:rsidR="000979F1" w:rsidRPr="00CD38B4" w:rsidRDefault="000979F1" w:rsidP="000979F1">
      <w:pPr>
        <w:rPr>
          <w:szCs w:val="22"/>
        </w:rPr>
      </w:pPr>
    </w:p>
    <w:sectPr w:rsidR="000979F1" w:rsidRPr="00CD38B4" w:rsidSect="000979F1">
      <w:footerReference w:type="default" r:id="rId9"/>
      <w:headerReference w:type="first" r:id="rId10"/>
      <w:footerReference w:type="first" r:id="rId11"/>
      <w:pgSz w:w="11900" w:h="16840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9F1" w:rsidRDefault="000979F1">
      <w:r>
        <w:separator/>
      </w:r>
    </w:p>
  </w:endnote>
  <w:endnote w:type="continuationSeparator" w:id="0">
    <w:p w:rsidR="000979F1" w:rsidRDefault="00097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F1" w:rsidRPr="0007318F" w:rsidRDefault="000979F1" w:rsidP="000979F1">
    <w:pPr>
      <w:jc w:val="center"/>
      <w:rPr>
        <w:b/>
        <w:color w:val="595959"/>
        <w:sz w:val="20"/>
      </w:rPr>
    </w:pPr>
    <w:r w:rsidRPr="0007318F">
      <w:rPr>
        <w:b/>
        <w:color w:val="595959"/>
        <w:sz w:val="20"/>
      </w:rPr>
      <w:t xml:space="preserve">THE STRATHMARTINE TRUST | </w:t>
    </w:r>
    <w:r w:rsidRPr="0007318F">
      <w:rPr>
        <w:color w:val="595959"/>
        <w:sz w:val="20"/>
      </w:rPr>
      <w:t xml:space="preserve">Scottish charity number SC028924 </w:t>
    </w:r>
    <w:r w:rsidRPr="0007318F">
      <w:rPr>
        <w:b/>
        <w:color w:val="595959"/>
        <w:sz w:val="20"/>
      </w:rPr>
      <w:t xml:space="preserve">| </w:t>
    </w:r>
    <w:hyperlink r:id="rId1" w:history="1">
      <w:r w:rsidRPr="0007318F">
        <w:rPr>
          <w:rStyle w:val="Hyperlink"/>
          <w:sz w:val="20"/>
        </w:rPr>
        <w:t>www.strathmartinetrust.org</w:t>
      </w:r>
    </w:hyperlink>
  </w:p>
  <w:p w:rsidR="000979F1" w:rsidRPr="003F6758" w:rsidRDefault="000979F1" w:rsidP="000979F1">
    <w:pPr>
      <w:pStyle w:val="Footer"/>
      <w:jc w:val="center"/>
      <w:rPr>
        <w:sz w:val="18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F1" w:rsidRPr="0007318F" w:rsidRDefault="000979F1" w:rsidP="000979F1">
    <w:pPr>
      <w:jc w:val="center"/>
      <w:rPr>
        <w:b/>
        <w:color w:val="595959"/>
        <w:sz w:val="20"/>
      </w:rPr>
    </w:pPr>
    <w:r w:rsidRPr="0007318F">
      <w:rPr>
        <w:b/>
        <w:color w:val="595959"/>
        <w:sz w:val="20"/>
      </w:rPr>
      <w:t xml:space="preserve">THE STRATHMARTINE TRUST | </w:t>
    </w:r>
    <w:r w:rsidRPr="0007318F">
      <w:rPr>
        <w:color w:val="595959"/>
        <w:sz w:val="20"/>
      </w:rPr>
      <w:t xml:space="preserve">Scottish charity number SC028924 </w:t>
    </w:r>
    <w:r w:rsidRPr="0007318F">
      <w:rPr>
        <w:b/>
        <w:color w:val="595959"/>
        <w:sz w:val="20"/>
      </w:rPr>
      <w:t xml:space="preserve">| </w:t>
    </w:r>
    <w:hyperlink r:id="rId1" w:history="1">
      <w:r w:rsidRPr="0007318F">
        <w:rPr>
          <w:rStyle w:val="Hyperlink"/>
          <w:sz w:val="20"/>
        </w:rPr>
        <w:t>www.strathmartinetrust.org</w:t>
      </w:r>
    </w:hyperlink>
  </w:p>
  <w:p w:rsidR="000979F1" w:rsidRDefault="000979F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9F1" w:rsidRDefault="000979F1">
      <w:r>
        <w:separator/>
      </w:r>
    </w:p>
  </w:footnote>
  <w:footnote w:type="continuationSeparator" w:id="0">
    <w:p w:rsidR="000979F1" w:rsidRDefault="000979F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F1" w:rsidRPr="00BF2E9D" w:rsidRDefault="00977230" w:rsidP="000979F1">
    <w:pPr>
      <w:pStyle w:val="Header"/>
      <w:jc w:val="center"/>
      <w:rPr>
        <w:b/>
      </w:rPr>
    </w:pPr>
    <w:r>
      <w:rPr>
        <w:noProof/>
        <w:lang w:val="en-US"/>
      </w:rPr>
      <w:drawing>
        <wp:inline distT="0" distB="0" distL="0" distR="0">
          <wp:extent cx="753745" cy="914400"/>
          <wp:effectExtent l="25400" t="0" r="8255" b="0"/>
          <wp:docPr id="1" name="Picture 0" descr="StrathmartineTrus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rathmartineTrust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79F1">
      <w:t xml:space="preserve">      </w:t>
    </w:r>
    <w:r w:rsidR="000979F1" w:rsidRPr="00BF2E9D">
      <w:rPr>
        <w:b/>
      </w:rPr>
      <w:t xml:space="preserve">The </w:t>
    </w:r>
    <w:proofErr w:type="spellStart"/>
    <w:r w:rsidR="000979F1" w:rsidRPr="00BF2E9D">
      <w:rPr>
        <w:b/>
      </w:rPr>
      <w:t>Strathmartine</w:t>
    </w:r>
    <w:proofErr w:type="spellEnd"/>
    <w:r w:rsidR="000979F1" w:rsidRPr="00BF2E9D">
      <w:rPr>
        <w:b/>
      </w:rPr>
      <w:t xml:space="preserve"> Trust </w:t>
    </w:r>
  </w:p>
  <w:p w:rsidR="000979F1" w:rsidRDefault="000979F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616E"/>
    <w:multiLevelType w:val="singleLevel"/>
    <w:tmpl w:val="F864C41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C82"/>
    <w:rsid w:val="000979F1"/>
    <w:rsid w:val="0024353B"/>
    <w:rsid w:val="00266FFC"/>
    <w:rsid w:val="004C2577"/>
    <w:rsid w:val="00977230"/>
    <w:rsid w:val="00CB0C8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57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C2577"/>
    <w:pPr>
      <w:keepNext/>
      <w:jc w:val="right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qFormat/>
    <w:rsid w:val="004C2577"/>
    <w:pPr>
      <w:keepNext/>
      <w:tabs>
        <w:tab w:val="right" w:pos="9072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C2577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4C2577"/>
    <w:pPr>
      <w:jc w:val="center"/>
    </w:pPr>
    <w:rPr>
      <w:rFonts w:ascii="Arial" w:hAnsi="Arial"/>
      <w:b/>
      <w:bCs/>
      <w:sz w:val="32"/>
    </w:rPr>
  </w:style>
  <w:style w:type="paragraph" w:styleId="Subtitle">
    <w:name w:val="Subtitle"/>
    <w:basedOn w:val="Normal"/>
    <w:qFormat/>
    <w:rsid w:val="004C2577"/>
    <w:pPr>
      <w:jc w:val="center"/>
    </w:pPr>
    <w:rPr>
      <w:rFonts w:ascii="Arial" w:hAnsi="Arial"/>
      <w:b/>
      <w:bCs/>
    </w:rPr>
  </w:style>
  <w:style w:type="paragraph" w:customStyle="1" w:styleId="address">
    <w:name w:val="address"/>
    <w:basedOn w:val="Normal"/>
    <w:rsid w:val="004C2577"/>
  </w:style>
  <w:style w:type="paragraph" w:customStyle="1" w:styleId="lettertext">
    <w:name w:val="lettertext"/>
    <w:basedOn w:val="Normal"/>
    <w:rsid w:val="004C2577"/>
    <w:pPr>
      <w:spacing w:after="240"/>
      <w:jc w:val="both"/>
    </w:pPr>
  </w:style>
  <w:style w:type="character" w:styleId="Hyperlink">
    <w:name w:val="Hyperlink"/>
    <w:rsid w:val="004C2577"/>
    <w:rPr>
      <w:color w:val="0000FF"/>
      <w:u w:val="single"/>
    </w:rPr>
  </w:style>
  <w:style w:type="character" w:styleId="FollowedHyperlink">
    <w:name w:val="FollowedHyperlink"/>
    <w:rsid w:val="009004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D38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38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38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38B4"/>
    <w:rPr>
      <w:sz w:val="24"/>
      <w:szCs w:val="24"/>
    </w:rPr>
  </w:style>
  <w:style w:type="table" w:styleId="TableGrid">
    <w:name w:val="Table Grid"/>
    <w:basedOn w:val="TableNormal"/>
    <w:uiPriority w:val="59"/>
    <w:rsid w:val="00CD38B4"/>
    <w:rPr>
      <w:rFonts w:ascii="Cambria" w:eastAsia="Cambria" w:hAnsi="Cambri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ffice@strathmartinetrust.org" TargetMode="External"/><Relationship Id="rId8" Type="http://schemas.openxmlformats.org/officeDocument/2006/relationships/hyperlink" Target="http://www.strathmartinetrust.org/grants-and-awards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thmartinetrust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thmartine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rathmartine1\Application%20Data\Microsoft\Templates\Strathmartin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Settings\strathmartine1\Application Data\Microsoft\Templates\Strathmartine Letterhead.dot</Template>
  <TotalTime>1</TotalTime>
  <Pages>2</Pages>
  <Words>267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Strathmartine Letterhead</vt:lpstr>
    </vt:vector>
  </TitlesOfParts>
  <Company>The Strathmartine Trust</Company>
  <LinksUpToDate>false</LinksUpToDate>
  <CharactersWithSpaces>1872</CharactersWithSpaces>
  <SharedDoc>false</SharedDoc>
  <HLinks>
    <vt:vector size="24" baseType="variant">
      <vt:variant>
        <vt:i4>6553672</vt:i4>
      </vt:variant>
      <vt:variant>
        <vt:i4>3</vt:i4>
      </vt:variant>
      <vt:variant>
        <vt:i4>0</vt:i4>
      </vt:variant>
      <vt:variant>
        <vt:i4>5</vt:i4>
      </vt:variant>
      <vt:variant>
        <vt:lpwstr>http://www.strathmartinetrust.org/press.htm</vt:lpwstr>
      </vt:variant>
      <vt:variant>
        <vt:lpwstr/>
      </vt:variant>
      <vt:variant>
        <vt:i4>6160391</vt:i4>
      </vt:variant>
      <vt:variant>
        <vt:i4>0</vt:i4>
      </vt:variant>
      <vt:variant>
        <vt:i4>0</vt:i4>
      </vt:variant>
      <vt:variant>
        <vt:i4>5</vt:i4>
      </vt:variant>
      <vt:variant>
        <vt:lpwstr>mailto:office@strathmartine.demon.co.uk</vt:lpwstr>
      </vt:variant>
      <vt:variant>
        <vt:lpwstr/>
      </vt:variant>
      <vt:variant>
        <vt:i4>1048619</vt:i4>
      </vt:variant>
      <vt:variant>
        <vt:i4>3</vt:i4>
      </vt:variant>
      <vt:variant>
        <vt:i4>0</vt:i4>
      </vt:variant>
      <vt:variant>
        <vt:i4>5</vt:i4>
      </vt:variant>
      <vt:variant>
        <vt:lpwstr>http://www.strathmartinetrust.org</vt:lpwstr>
      </vt:variant>
      <vt:variant>
        <vt:lpwstr/>
      </vt:variant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http://www.strathmartinetrust.org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Strathmartine Letterhead</dc:title>
  <dc:subject/>
  <dc:creator>strathmartine1</dc:creator>
  <cp:keywords/>
  <dc:description>Letterhead for BEC</dc:description>
  <cp:lastModifiedBy>John Stewart</cp:lastModifiedBy>
  <cp:revision>3</cp:revision>
  <cp:lastPrinted>2009-04-22T19:24:00Z</cp:lastPrinted>
  <dcterms:created xsi:type="dcterms:W3CDTF">2018-10-25T15:19:00Z</dcterms:created>
  <dcterms:modified xsi:type="dcterms:W3CDTF">2018-10-25T15:21:00Z</dcterms:modified>
</cp:coreProperties>
</file>